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7599B" w14:textId="5DDBC9D4" w:rsidR="00D66B52" w:rsidRPr="005E67C5" w:rsidRDefault="00845E6F" w:rsidP="005E67C5">
      <w:pPr>
        <w:jc w:val="center"/>
        <w:rPr>
          <w:b/>
          <w:bCs/>
          <w:sz w:val="28"/>
          <w:szCs w:val="28"/>
        </w:rPr>
      </w:pPr>
      <w:r w:rsidRPr="00845E6F">
        <w:rPr>
          <w:b/>
          <w:bCs/>
          <w:sz w:val="28"/>
          <w:szCs w:val="28"/>
        </w:rPr>
        <w:t>Contents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3118"/>
        <w:gridCol w:w="3686"/>
        <w:gridCol w:w="850"/>
      </w:tblGrid>
      <w:tr w:rsidR="004B6B79" w14:paraId="6B61BAF3" w14:textId="77777777" w:rsidTr="004B6B7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3A5CB4D4" w14:textId="14DF5137" w:rsidR="004B6B79" w:rsidRDefault="004B6B79" w:rsidP="004B6B79">
            <w:pPr>
              <w:jc w:val="center"/>
            </w:pPr>
            <w:r>
              <w:rPr>
                <w:b/>
                <w:bCs/>
              </w:rPr>
              <w:t>TOPIC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1920D0C" w14:textId="367AC7BF" w:rsidR="004B6B79" w:rsidRDefault="004B6B79" w:rsidP="0041011B">
            <w:r>
              <w:rPr>
                <w:b/>
                <w:bCs/>
              </w:rPr>
              <w:t>GRAMMAR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B0B4BA5" w14:textId="40B930CC" w:rsidR="004B6B79" w:rsidRDefault="004B6B79" w:rsidP="0041011B">
            <w:r>
              <w:rPr>
                <w:b/>
                <w:bCs/>
              </w:rPr>
              <w:t>PAGE</w:t>
            </w:r>
          </w:p>
        </w:tc>
      </w:tr>
      <w:tr w:rsidR="00F73F49" w14:paraId="1D985F0F" w14:textId="77777777" w:rsidTr="004B6B79">
        <w:tc>
          <w:tcPr>
            <w:tcW w:w="1555" w:type="dxa"/>
            <w:vMerge w:val="restart"/>
          </w:tcPr>
          <w:p w14:paraId="1CE9296B" w14:textId="7E7FE928" w:rsidR="00F73F49" w:rsidRDefault="00F73F49" w:rsidP="0041011B">
            <w:pPr>
              <w:rPr>
                <w:b/>
                <w:bCs/>
              </w:rPr>
            </w:pPr>
            <w:r>
              <w:rPr>
                <w:b/>
                <w:bCs/>
              </w:rPr>
              <w:t>Numbers and dates and alphabet</w:t>
            </w:r>
          </w:p>
        </w:tc>
        <w:tc>
          <w:tcPr>
            <w:tcW w:w="3118" w:type="dxa"/>
          </w:tcPr>
          <w:p w14:paraId="35C9C8F3" w14:textId="77777777" w:rsidR="00F73F49" w:rsidRDefault="00F73F49" w:rsidP="0041011B">
            <w:r w:rsidRPr="005911F8">
              <w:t>Alphabet</w:t>
            </w:r>
            <w:r>
              <w:t xml:space="preserve"> and accents</w:t>
            </w:r>
          </w:p>
          <w:p w14:paraId="37E6B4D4" w14:textId="54B2015E" w:rsidR="00F73F49" w:rsidRPr="005911F8" w:rsidRDefault="00F73F49" w:rsidP="0041011B">
            <w:r>
              <w:t>Days of the week</w:t>
            </w:r>
          </w:p>
        </w:tc>
        <w:tc>
          <w:tcPr>
            <w:tcW w:w="3686" w:type="dxa"/>
          </w:tcPr>
          <w:p w14:paraId="28B40362" w14:textId="77777777" w:rsidR="00F73F49" w:rsidRDefault="00F73F49" w:rsidP="0041011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1CF27C54" w14:textId="4BEB5D06" w:rsidR="00F73F49" w:rsidRPr="0051393B" w:rsidRDefault="00F73F49" w:rsidP="004B6B79">
            <w:pPr>
              <w:jc w:val="center"/>
              <w:rPr>
                <w:b/>
                <w:bCs/>
              </w:rPr>
            </w:pPr>
            <w:r w:rsidRPr="0051393B">
              <w:rPr>
                <w:b/>
                <w:bCs/>
              </w:rPr>
              <w:t>1</w:t>
            </w:r>
          </w:p>
        </w:tc>
      </w:tr>
      <w:tr w:rsidR="00F73F49" w14:paraId="3BC4015B" w14:textId="77777777" w:rsidTr="004B6B79">
        <w:tc>
          <w:tcPr>
            <w:tcW w:w="1555" w:type="dxa"/>
            <w:vMerge/>
          </w:tcPr>
          <w:p w14:paraId="4D5EF8CD" w14:textId="77777777" w:rsidR="00F73F49" w:rsidRDefault="00F73F49" w:rsidP="0041011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4F7B9F4C" w14:textId="68B0EC52" w:rsidR="00F73F49" w:rsidRDefault="00F73F49" w:rsidP="0041011B">
            <w:r>
              <w:t>Months, dates, birthdays &amp; festivals</w:t>
            </w:r>
          </w:p>
        </w:tc>
        <w:tc>
          <w:tcPr>
            <w:tcW w:w="3686" w:type="dxa"/>
          </w:tcPr>
          <w:p w14:paraId="549B03BF" w14:textId="77777777" w:rsidR="00F73F49" w:rsidRDefault="00F73F49" w:rsidP="0041011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59EB87C2" w14:textId="6666FE7F" w:rsidR="00F73F49" w:rsidRPr="0051393B" w:rsidRDefault="00F73F49" w:rsidP="004B6B79">
            <w:pPr>
              <w:jc w:val="center"/>
              <w:rPr>
                <w:b/>
                <w:bCs/>
              </w:rPr>
            </w:pPr>
            <w:r w:rsidRPr="0051393B">
              <w:rPr>
                <w:b/>
                <w:bCs/>
              </w:rPr>
              <w:t>2</w:t>
            </w:r>
          </w:p>
        </w:tc>
      </w:tr>
      <w:tr w:rsidR="00F73F49" w14:paraId="51151206" w14:textId="77777777" w:rsidTr="004B6B79">
        <w:tc>
          <w:tcPr>
            <w:tcW w:w="1555" w:type="dxa"/>
            <w:vMerge/>
          </w:tcPr>
          <w:p w14:paraId="092DF536" w14:textId="77777777" w:rsidR="00F73F49" w:rsidRDefault="00F73F49" w:rsidP="0041011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4324BE02" w14:textId="4B9675F8" w:rsidR="00F73F49" w:rsidRDefault="00F73F49" w:rsidP="0041011B">
            <w:r>
              <w:t>Numbers 0-100</w:t>
            </w:r>
          </w:p>
        </w:tc>
        <w:tc>
          <w:tcPr>
            <w:tcW w:w="3686" w:type="dxa"/>
          </w:tcPr>
          <w:p w14:paraId="739A1EB3" w14:textId="78CD4E89" w:rsidR="00F73F49" w:rsidRPr="00440BFD" w:rsidRDefault="00440BFD" w:rsidP="0041011B">
            <w:pPr>
              <w:rPr>
                <w:bCs/>
              </w:rPr>
            </w:pPr>
            <w:r w:rsidRPr="00440BFD">
              <w:rPr>
                <w:bCs/>
              </w:rPr>
              <w:t>Cardinal and ordinal numbers</w:t>
            </w:r>
          </w:p>
        </w:tc>
        <w:tc>
          <w:tcPr>
            <w:tcW w:w="850" w:type="dxa"/>
          </w:tcPr>
          <w:p w14:paraId="7A98C045" w14:textId="183E3FE1" w:rsidR="00F73F49" w:rsidRPr="0051393B" w:rsidRDefault="00F73F49" w:rsidP="004B6B79">
            <w:pPr>
              <w:jc w:val="center"/>
              <w:rPr>
                <w:b/>
                <w:bCs/>
              </w:rPr>
            </w:pPr>
            <w:r w:rsidRPr="0051393B">
              <w:rPr>
                <w:b/>
                <w:bCs/>
              </w:rPr>
              <w:t>3</w:t>
            </w:r>
          </w:p>
        </w:tc>
      </w:tr>
      <w:tr w:rsidR="00F73F49" w14:paraId="0B63CB22" w14:textId="77777777" w:rsidTr="004B6B79">
        <w:tc>
          <w:tcPr>
            <w:tcW w:w="1555" w:type="dxa"/>
            <w:shd w:val="clear" w:color="auto" w:fill="000000" w:themeFill="text1"/>
          </w:tcPr>
          <w:p w14:paraId="0B455312" w14:textId="77777777" w:rsidR="00F73F49" w:rsidRDefault="00F73F49" w:rsidP="0041011B">
            <w:pPr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7D908C7D" w14:textId="77777777" w:rsidR="00F73F49" w:rsidRDefault="00F73F49" w:rsidP="0041011B"/>
        </w:tc>
        <w:tc>
          <w:tcPr>
            <w:tcW w:w="3686" w:type="dxa"/>
            <w:shd w:val="clear" w:color="auto" w:fill="000000" w:themeFill="text1"/>
          </w:tcPr>
          <w:p w14:paraId="2D6A8508" w14:textId="77777777" w:rsidR="00F73F49" w:rsidRDefault="00F73F49" w:rsidP="0041011B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A7E53DA" w14:textId="77777777" w:rsidR="00F73F49" w:rsidRPr="0051393B" w:rsidRDefault="00F73F49" w:rsidP="004B6B79">
            <w:pPr>
              <w:jc w:val="center"/>
              <w:rPr>
                <w:b/>
                <w:bCs/>
              </w:rPr>
            </w:pPr>
          </w:p>
        </w:tc>
      </w:tr>
      <w:tr w:rsidR="005911F8" w:rsidRPr="00822B50" w14:paraId="3A9FDBEA" w14:textId="77777777" w:rsidTr="004B6B79">
        <w:tc>
          <w:tcPr>
            <w:tcW w:w="1555" w:type="dxa"/>
            <w:vMerge w:val="restart"/>
          </w:tcPr>
          <w:p w14:paraId="1F4DFD75" w14:textId="3E337A87" w:rsidR="005911F8" w:rsidRPr="0041011B" w:rsidRDefault="005911F8" w:rsidP="0041011B">
            <w:pPr>
              <w:rPr>
                <w:b/>
                <w:bCs/>
              </w:rPr>
            </w:pPr>
            <w:r w:rsidRPr="0041011B">
              <w:rPr>
                <w:b/>
                <w:bCs/>
              </w:rPr>
              <w:t>Talking about yourself</w:t>
            </w:r>
          </w:p>
        </w:tc>
        <w:tc>
          <w:tcPr>
            <w:tcW w:w="3118" w:type="dxa"/>
          </w:tcPr>
          <w:p w14:paraId="239BFAF0" w14:textId="77777777" w:rsidR="005911F8" w:rsidRDefault="005911F8" w:rsidP="0041011B">
            <w:r>
              <w:t>Greetings and introductions</w:t>
            </w:r>
          </w:p>
          <w:p w14:paraId="0E012AAD" w14:textId="5C8BF620" w:rsidR="00822B50" w:rsidRDefault="00822B50" w:rsidP="0041011B">
            <w:r>
              <w:t>Age</w:t>
            </w:r>
          </w:p>
        </w:tc>
        <w:tc>
          <w:tcPr>
            <w:tcW w:w="3686" w:type="dxa"/>
          </w:tcPr>
          <w:p w14:paraId="5DCEF906" w14:textId="30822666" w:rsidR="005911F8" w:rsidRPr="0041011B" w:rsidRDefault="00822B50" w:rsidP="0041011B">
            <w:pPr>
              <w:rPr>
                <w:lang w:val="fr-FR"/>
              </w:rPr>
            </w:pPr>
            <w:proofErr w:type="spellStart"/>
            <w:r>
              <w:rPr>
                <w:i/>
                <w:iCs/>
              </w:rPr>
              <w:t>Avoir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(to have)</w:t>
            </w:r>
          </w:p>
        </w:tc>
        <w:tc>
          <w:tcPr>
            <w:tcW w:w="850" w:type="dxa"/>
          </w:tcPr>
          <w:p w14:paraId="683454A3" w14:textId="61697548" w:rsidR="005911F8" w:rsidRPr="0051393B" w:rsidRDefault="00822B50" w:rsidP="004B6B79">
            <w:pPr>
              <w:jc w:val="center"/>
              <w:rPr>
                <w:b/>
                <w:bCs/>
                <w:lang w:val="fr-FR"/>
              </w:rPr>
            </w:pPr>
            <w:r w:rsidRPr="0051393B">
              <w:rPr>
                <w:b/>
                <w:bCs/>
                <w:lang w:val="fr-FR"/>
              </w:rPr>
              <w:t>4</w:t>
            </w:r>
          </w:p>
        </w:tc>
      </w:tr>
      <w:tr w:rsidR="005911F8" w:rsidRPr="00822B50" w14:paraId="5DECCBFE" w14:textId="77777777" w:rsidTr="004B6B79">
        <w:tc>
          <w:tcPr>
            <w:tcW w:w="1555" w:type="dxa"/>
            <w:vMerge/>
          </w:tcPr>
          <w:p w14:paraId="3A6D0EC3" w14:textId="77777777" w:rsidR="005911F8" w:rsidRPr="0041011B" w:rsidRDefault="005911F8" w:rsidP="0041011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04DC12E1" w14:textId="4F037361" w:rsidR="005911F8" w:rsidRDefault="005911F8" w:rsidP="0041011B">
            <w:r>
              <w:t>Where you live</w:t>
            </w:r>
          </w:p>
        </w:tc>
        <w:tc>
          <w:tcPr>
            <w:tcW w:w="3686" w:type="dxa"/>
          </w:tcPr>
          <w:p w14:paraId="519BEE9B" w14:textId="77777777" w:rsidR="005911F8" w:rsidRPr="004B6B79" w:rsidRDefault="005911F8" w:rsidP="0041011B">
            <w:pPr>
              <w:rPr>
                <w:i/>
                <w:iCs/>
                <w:lang w:val="fr-FR"/>
              </w:rPr>
            </w:pPr>
            <w:r w:rsidRPr="004B6B79">
              <w:rPr>
                <w:i/>
                <w:iCs/>
                <w:lang w:val="fr-FR"/>
              </w:rPr>
              <w:t>dans, à</w:t>
            </w:r>
          </w:p>
          <w:p w14:paraId="0B3EF392" w14:textId="77777777" w:rsidR="00822B50" w:rsidRDefault="00822B50" w:rsidP="0041011B">
            <w:pPr>
              <w:rPr>
                <w:i/>
                <w:iCs/>
                <w:lang w:val="fr-FR"/>
              </w:rPr>
            </w:pPr>
            <w:r w:rsidRPr="00822B50">
              <w:rPr>
                <w:lang w:val="fr-FR"/>
              </w:rPr>
              <w:t xml:space="preserve">Articles </w:t>
            </w:r>
            <w:r w:rsidRPr="00822B50">
              <w:rPr>
                <w:i/>
                <w:iCs/>
                <w:lang w:val="fr-FR"/>
              </w:rPr>
              <w:t>(un/une, le/l</w:t>
            </w:r>
            <w:r>
              <w:rPr>
                <w:i/>
                <w:iCs/>
                <w:lang w:val="fr-FR"/>
              </w:rPr>
              <w:t>a/l’/les)</w:t>
            </w:r>
          </w:p>
          <w:p w14:paraId="09CCF285" w14:textId="0912DA8B" w:rsidR="00822B50" w:rsidRPr="00822B50" w:rsidRDefault="00822B50" w:rsidP="0041011B">
            <w:pPr>
              <w:rPr>
                <w:i/>
                <w:iCs/>
                <w:lang w:val="fr-FR"/>
              </w:rPr>
            </w:pPr>
            <w:proofErr w:type="spellStart"/>
            <w:r w:rsidRPr="00FC22DE">
              <w:rPr>
                <w:i/>
                <w:iCs/>
              </w:rPr>
              <w:t>être</w:t>
            </w:r>
            <w:proofErr w:type="spellEnd"/>
            <w:r>
              <w:t xml:space="preserve"> (to be)</w:t>
            </w:r>
          </w:p>
        </w:tc>
        <w:tc>
          <w:tcPr>
            <w:tcW w:w="850" w:type="dxa"/>
          </w:tcPr>
          <w:p w14:paraId="16809550" w14:textId="101DF321" w:rsidR="005911F8" w:rsidRPr="0051393B" w:rsidRDefault="00822B50" w:rsidP="004B6B79">
            <w:pPr>
              <w:jc w:val="center"/>
              <w:rPr>
                <w:b/>
                <w:bCs/>
                <w:lang w:val="fr-FR"/>
              </w:rPr>
            </w:pPr>
            <w:r w:rsidRPr="0051393B">
              <w:rPr>
                <w:b/>
                <w:bCs/>
                <w:lang w:val="fr-FR"/>
              </w:rPr>
              <w:t>5</w:t>
            </w:r>
          </w:p>
        </w:tc>
      </w:tr>
      <w:tr w:rsidR="005911F8" w14:paraId="43B7F2B0" w14:textId="77777777" w:rsidTr="004B6B79">
        <w:tc>
          <w:tcPr>
            <w:tcW w:w="1555" w:type="dxa"/>
            <w:vMerge/>
          </w:tcPr>
          <w:p w14:paraId="605AB660" w14:textId="77777777" w:rsidR="005911F8" w:rsidRPr="00822B50" w:rsidRDefault="005911F8" w:rsidP="0041011B">
            <w:pPr>
              <w:rPr>
                <w:b/>
                <w:bCs/>
                <w:lang w:val="fr-FR"/>
              </w:rPr>
            </w:pPr>
          </w:p>
        </w:tc>
        <w:tc>
          <w:tcPr>
            <w:tcW w:w="3118" w:type="dxa"/>
          </w:tcPr>
          <w:p w14:paraId="13135852" w14:textId="3C754A5A" w:rsidR="005911F8" w:rsidRDefault="005911F8" w:rsidP="0041011B">
            <w:r>
              <w:t xml:space="preserve">Family </w:t>
            </w:r>
          </w:p>
        </w:tc>
        <w:tc>
          <w:tcPr>
            <w:tcW w:w="3686" w:type="dxa"/>
          </w:tcPr>
          <w:p w14:paraId="682FF44A" w14:textId="2D95E1CF" w:rsidR="005911F8" w:rsidRDefault="00822B50" w:rsidP="0041011B">
            <w:r>
              <w:t>Possessive adjectives (my, your etc.)</w:t>
            </w:r>
          </w:p>
        </w:tc>
        <w:tc>
          <w:tcPr>
            <w:tcW w:w="850" w:type="dxa"/>
          </w:tcPr>
          <w:p w14:paraId="12BBA50F" w14:textId="6A047E5D" w:rsidR="005911F8" w:rsidRPr="0051393B" w:rsidRDefault="00822B50" w:rsidP="004B6B79">
            <w:pPr>
              <w:jc w:val="center"/>
              <w:rPr>
                <w:b/>
                <w:bCs/>
              </w:rPr>
            </w:pPr>
            <w:r w:rsidRPr="0051393B">
              <w:rPr>
                <w:b/>
                <w:bCs/>
              </w:rPr>
              <w:t>6</w:t>
            </w:r>
          </w:p>
        </w:tc>
      </w:tr>
      <w:tr w:rsidR="005911F8" w14:paraId="23032669" w14:textId="77777777" w:rsidTr="004B6B79">
        <w:tc>
          <w:tcPr>
            <w:tcW w:w="1555" w:type="dxa"/>
            <w:vMerge/>
          </w:tcPr>
          <w:p w14:paraId="3E3DCBA4" w14:textId="77777777" w:rsidR="005911F8" w:rsidRPr="0041011B" w:rsidRDefault="005911F8" w:rsidP="0041011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39A98F1D" w14:textId="77777777" w:rsidR="005911F8" w:rsidRDefault="005911F8" w:rsidP="0041011B">
            <w:r>
              <w:t xml:space="preserve">Animals </w:t>
            </w:r>
          </w:p>
          <w:p w14:paraId="63BA2838" w14:textId="4D47B401" w:rsidR="00822B50" w:rsidRDefault="00822B50" w:rsidP="0041011B">
            <w:r>
              <w:t>Opinions</w:t>
            </w:r>
          </w:p>
        </w:tc>
        <w:tc>
          <w:tcPr>
            <w:tcW w:w="3686" w:type="dxa"/>
          </w:tcPr>
          <w:p w14:paraId="77A5DDC8" w14:textId="589D128B" w:rsidR="005911F8" w:rsidRDefault="005911F8" w:rsidP="0041011B">
            <w:r>
              <w:t>Irregular plurals</w:t>
            </w:r>
          </w:p>
        </w:tc>
        <w:tc>
          <w:tcPr>
            <w:tcW w:w="850" w:type="dxa"/>
          </w:tcPr>
          <w:p w14:paraId="313A4202" w14:textId="00D45A52" w:rsidR="005911F8" w:rsidRPr="0051393B" w:rsidRDefault="00822B50" w:rsidP="004B6B79">
            <w:pPr>
              <w:jc w:val="center"/>
              <w:rPr>
                <w:b/>
                <w:bCs/>
              </w:rPr>
            </w:pPr>
            <w:r w:rsidRPr="0051393B">
              <w:rPr>
                <w:b/>
                <w:bCs/>
              </w:rPr>
              <w:t>7</w:t>
            </w:r>
          </w:p>
        </w:tc>
      </w:tr>
      <w:tr w:rsidR="005911F8" w14:paraId="5A92DBE9" w14:textId="77777777" w:rsidTr="004B6B79">
        <w:tc>
          <w:tcPr>
            <w:tcW w:w="1555" w:type="dxa"/>
            <w:vMerge/>
          </w:tcPr>
          <w:p w14:paraId="5BED5A55" w14:textId="77777777" w:rsidR="005911F8" w:rsidRPr="0041011B" w:rsidRDefault="005911F8" w:rsidP="0041011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3BAF5C33" w14:textId="786B73D5" w:rsidR="005911F8" w:rsidRDefault="005911F8" w:rsidP="0041011B"/>
        </w:tc>
        <w:tc>
          <w:tcPr>
            <w:tcW w:w="3686" w:type="dxa"/>
          </w:tcPr>
          <w:p w14:paraId="5170EAE4" w14:textId="169E1CAA" w:rsidR="005911F8" w:rsidRDefault="005911F8" w:rsidP="0041011B">
            <w:r>
              <w:t>“</w:t>
            </w:r>
            <w:proofErr w:type="spellStart"/>
            <w:r>
              <w:t>er</w:t>
            </w:r>
            <w:proofErr w:type="spellEnd"/>
            <w:r>
              <w:t>” verbs</w:t>
            </w:r>
          </w:p>
        </w:tc>
        <w:tc>
          <w:tcPr>
            <w:tcW w:w="850" w:type="dxa"/>
          </w:tcPr>
          <w:p w14:paraId="73F008EA" w14:textId="52D16D7E" w:rsidR="005911F8" w:rsidRPr="0051393B" w:rsidRDefault="00822B50" w:rsidP="004B6B79">
            <w:pPr>
              <w:jc w:val="center"/>
              <w:rPr>
                <w:b/>
                <w:bCs/>
              </w:rPr>
            </w:pPr>
            <w:r w:rsidRPr="0051393B">
              <w:rPr>
                <w:b/>
                <w:bCs/>
              </w:rPr>
              <w:t>8</w:t>
            </w:r>
          </w:p>
        </w:tc>
      </w:tr>
      <w:tr w:rsidR="005911F8" w14:paraId="21E4583A" w14:textId="77777777" w:rsidTr="004B6B79">
        <w:tc>
          <w:tcPr>
            <w:tcW w:w="1555" w:type="dxa"/>
            <w:vMerge/>
          </w:tcPr>
          <w:p w14:paraId="1A805C8F" w14:textId="77777777" w:rsidR="005911F8" w:rsidRPr="0041011B" w:rsidRDefault="005911F8" w:rsidP="0041011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496BA5A0" w14:textId="77777777" w:rsidR="005911F8" w:rsidRDefault="005911F8" w:rsidP="0041011B"/>
        </w:tc>
        <w:tc>
          <w:tcPr>
            <w:tcW w:w="3686" w:type="dxa"/>
          </w:tcPr>
          <w:p w14:paraId="41BDD67F" w14:textId="2AF9D238" w:rsidR="005911F8" w:rsidRDefault="005911F8" w:rsidP="0041011B">
            <w:r>
              <w:t>Adjectives</w:t>
            </w:r>
          </w:p>
        </w:tc>
        <w:tc>
          <w:tcPr>
            <w:tcW w:w="850" w:type="dxa"/>
          </w:tcPr>
          <w:p w14:paraId="2ADAAB24" w14:textId="47626087" w:rsidR="005911F8" w:rsidRPr="0051393B" w:rsidRDefault="00822B50" w:rsidP="004B6B79">
            <w:pPr>
              <w:jc w:val="center"/>
              <w:rPr>
                <w:b/>
                <w:bCs/>
              </w:rPr>
            </w:pPr>
            <w:r w:rsidRPr="0051393B">
              <w:rPr>
                <w:b/>
                <w:bCs/>
              </w:rPr>
              <w:t>9</w:t>
            </w:r>
          </w:p>
        </w:tc>
      </w:tr>
      <w:tr w:rsidR="005911F8" w14:paraId="261A65C4" w14:textId="77777777" w:rsidTr="004B6B79">
        <w:tc>
          <w:tcPr>
            <w:tcW w:w="1555" w:type="dxa"/>
            <w:vMerge/>
          </w:tcPr>
          <w:p w14:paraId="6D82B540" w14:textId="77777777" w:rsidR="005911F8" w:rsidRPr="0041011B" w:rsidRDefault="005911F8" w:rsidP="0041011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4A704306" w14:textId="5166547F" w:rsidR="005911F8" w:rsidRDefault="005911F8" w:rsidP="0041011B">
            <w:r>
              <w:t>Clothes</w:t>
            </w:r>
          </w:p>
        </w:tc>
        <w:tc>
          <w:tcPr>
            <w:tcW w:w="3686" w:type="dxa"/>
          </w:tcPr>
          <w:p w14:paraId="2FAC518C" w14:textId="77777777" w:rsidR="005911F8" w:rsidRDefault="005911F8" w:rsidP="0041011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Porter </w:t>
            </w:r>
            <w:r w:rsidRPr="00822B50">
              <w:t>(to wear)</w:t>
            </w:r>
          </w:p>
          <w:p w14:paraId="4FC810E0" w14:textId="207B7A78" w:rsidR="00822B50" w:rsidRPr="00822B50" w:rsidRDefault="00822B50" w:rsidP="0041011B">
            <w:proofErr w:type="spellStart"/>
            <w:r>
              <w:rPr>
                <w:i/>
                <w:iCs/>
              </w:rPr>
              <w:t>Mettre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(to put/to put on)</w:t>
            </w:r>
          </w:p>
        </w:tc>
        <w:tc>
          <w:tcPr>
            <w:tcW w:w="850" w:type="dxa"/>
          </w:tcPr>
          <w:p w14:paraId="493C3718" w14:textId="2A5FA9C3" w:rsidR="005911F8" w:rsidRPr="0051393B" w:rsidRDefault="00822B50" w:rsidP="004B6B79">
            <w:pPr>
              <w:jc w:val="center"/>
              <w:rPr>
                <w:b/>
                <w:bCs/>
              </w:rPr>
            </w:pPr>
            <w:r w:rsidRPr="0051393B">
              <w:rPr>
                <w:b/>
                <w:bCs/>
              </w:rPr>
              <w:t>10</w:t>
            </w:r>
          </w:p>
        </w:tc>
      </w:tr>
      <w:tr w:rsidR="005911F8" w14:paraId="17859D7C" w14:textId="77777777" w:rsidTr="004B6B79">
        <w:tc>
          <w:tcPr>
            <w:tcW w:w="1555" w:type="dxa"/>
            <w:vMerge/>
          </w:tcPr>
          <w:p w14:paraId="087BC2D4" w14:textId="77777777" w:rsidR="005911F8" w:rsidRPr="0041011B" w:rsidRDefault="005911F8" w:rsidP="0041011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0EEDE2C2" w14:textId="65F1EECE" w:rsidR="005911F8" w:rsidRDefault="005911F8" w:rsidP="000A6A23">
            <w:r>
              <w:t>Materials</w:t>
            </w:r>
          </w:p>
        </w:tc>
        <w:tc>
          <w:tcPr>
            <w:tcW w:w="3686" w:type="dxa"/>
          </w:tcPr>
          <w:p w14:paraId="5720F89A" w14:textId="0F416CC9" w:rsidR="005911F8" w:rsidRDefault="005911F8" w:rsidP="0041011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Ce, </w:t>
            </w:r>
            <w:proofErr w:type="spellStart"/>
            <w:r>
              <w:rPr>
                <w:i/>
                <w:iCs/>
              </w:rPr>
              <w:t>cet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cette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ces</w:t>
            </w:r>
            <w:proofErr w:type="spellEnd"/>
          </w:p>
        </w:tc>
        <w:tc>
          <w:tcPr>
            <w:tcW w:w="850" w:type="dxa"/>
          </w:tcPr>
          <w:p w14:paraId="26EE1AC4" w14:textId="355EA841" w:rsidR="005911F8" w:rsidRPr="0051393B" w:rsidRDefault="00822B50" w:rsidP="004B6B79">
            <w:pPr>
              <w:jc w:val="center"/>
              <w:rPr>
                <w:b/>
                <w:bCs/>
              </w:rPr>
            </w:pPr>
            <w:r w:rsidRPr="0051393B">
              <w:rPr>
                <w:b/>
                <w:bCs/>
              </w:rPr>
              <w:t>11</w:t>
            </w:r>
          </w:p>
        </w:tc>
      </w:tr>
      <w:tr w:rsidR="005911F8" w14:paraId="696587BB" w14:textId="77777777" w:rsidTr="004B6B79">
        <w:tc>
          <w:tcPr>
            <w:tcW w:w="1555" w:type="dxa"/>
            <w:vMerge/>
          </w:tcPr>
          <w:p w14:paraId="4A3E3AD9" w14:textId="77777777" w:rsidR="005911F8" w:rsidRPr="0041011B" w:rsidRDefault="005911F8" w:rsidP="0041011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506485A6" w14:textId="5AFA9651" w:rsidR="005911F8" w:rsidRDefault="005911F8" w:rsidP="0041011B">
            <w:r>
              <w:t xml:space="preserve">Personal descriptions </w:t>
            </w:r>
            <w:r w:rsidR="007F2E30">
              <w:t>P</w:t>
            </w:r>
            <w:r>
              <w:t>ersonalities</w:t>
            </w:r>
          </w:p>
        </w:tc>
        <w:tc>
          <w:tcPr>
            <w:tcW w:w="3686" w:type="dxa"/>
          </w:tcPr>
          <w:p w14:paraId="3B6823F2" w14:textId="77777777" w:rsidR="005911F8" w:rsidRDefault="005911F8" w:rsidP="0041011B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14:paraId="2537D14F" w14:textId="69CFC815" w:rsidR="005911F8" w:rsidRPr="0051393B" w:rsidRDefault="00822B50" w:rsidP="004B6B79">
            <w:pPr>
              <w:jc w:val="center"/>
              <w:rPr>
                <w:b/>
                <w:bCs/>
              </w:rPr>
            </w:pPr>
            <w:r w:rsidRPr="0051393B">
              <w:rPr>
                <w:b/>
                <w:bCs/>
              </w:rPr>
              <w:t>12</w:t>
            </w:r>
          </w:p>
        </w:tc>
      </w:tr>
      <w:tr w:rsidR="00F73F49" w14:paraId="7FD6F04E" w14:textId="77777777" w:rsidTr="004B6B79">
        <w:tc>
          <w:tcPr>
            <w:tcW w:w="1555" w:type="dxa"/>
            <w:shd w:val="clear" w:color="auto" w:fill="000000" w:themeFill="text1"/>
          </w:tcPr>
          <w:p w14:paraId="25BE911A" w14:textId="77777777" w:rsidR="00F73F49" w:rsidRPr="0041011B" w:rsidRDefault="00F73F49" w:rsidP="0041011B">
            <w:pPr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1AD1488C" w14:textId="77777777" w:rsidR="00F73F49" w:rsidRDefault="00F73F49" w:rsidP="0041011B"/>
        </w:tc>
        <w:tc>
          <w:tcPr>
            <w:tcW w:w="3686" w:type="dxa"/>
            <w:shd w:val="clear" w:color="auto" w:fill="000000" w:themeFill="text1"/>
          </w:tcPr>
          <w:p w14:paraId="69D8DBE1" w14:textId="77777777" w:rsidR="00F73F49" w:rsidRDefault="00F73F49" w:rsidP="0041011B">
            <w:pPr>
              <w:rPr>
                <w:i/>
                <w:iCs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3F782958" w14:textId="77777777" w:rsidR="00F73F49" w:rsidRPr="0051393B" w:rsidRDefault="00F73F49" w:rsidP="004B6B79">
            <w:pPr>
              <w:jc w:val="center"/>
              <w:rPr>
                <w:b/>
                <w:bCs/>
              </w:rPr>
            </w:pPr>
          </w:p>
        </w:tc>
      </w:tr>
      <w:tr w:rsidR="00FC6881" w14:paraId="7BAECFC4" w14:textId="77777777" w:rsidTr="00D66B52">
        <w:trPr>
          <w:trHeight w:val="547"/>
        </w:trPr>
        <w:tc>
          <w:tcPr>
            <w:tcW w:w="1555" w:type="dxa"/>
            <w:vMerge w:val="restart"/>
          </w:tcPr>
          <w:p w14:paraId="5AFB6CFB" w14:textId="747BBC17" w:rsidR="00FC6881" w:rsidRPr="0041011B" w:rsidRDefault="00FC6881" w:rsidP="00B67A66">
            <w:pPr>
              <w:rPr>
                <w:b/>
                <w:bCs/>
              </w:rPr>
            </w:pPr>
            <w:r>
              <w:rPr>
                <w:b/>
                <w:bCs/>
              </w:rPr>
              <w:t>School life</w:t>
            </w:r>
          </w:p>
        </w:tc>
        <w:tc>
          <w:tcPr>
            <w:tcW w:w="3118" w:type="dxa"/>
          </w:tcPr>
          <w:p w14:paraId="1E2DB3B3" w14:textId="77777777" w:rsidR="00FC6881" w:rsidRDefault="00FC6881" w:rsidP="00B67A66">
            <w:r>
              <w:t>School life and routine</w:t>
            </w:r>
          </w:p>
          <w:p w14:paraId="7A90C0CE" w14:textId="5A53A0D5" w:rsidR="00FC6881" w:rsidRDefault="00FC6881" w:rsidP="00822B50">
            <w:r>
              <w:t>Classroom items</w:t>
            </w:r>
          </w:p>
        </w:tc>
        <w:tc>
          <w:tcPr>
            <w:tcW w:w="3686" w:type="dxa"/>
          </w:tcPr>
          <w:p w14:paraId="1E41A70F" w14:textId="2BA0053D" w:rsidR="00FC6881" w:rsidRDefault="00FC6881" w:rsidP="00B67A66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14:paraId="57B2A69E" w14:textId="20FB4D2D" w:rsidR="00FC6881" w:rsidRPr="0051393B" w:rsidRDefault="00FC6881" w:rsidP="004B6B79">
            <w:pPr>
              <w:jc w:val="center"/>
              <w:rPr>
                <w:b/>
                <w:bCs/>
              </w:rPr>
            </w:pPr>
            <w:r w:rsidRPr="0051393B">
              <w:rPr>
                <w:b/>
                <w:bCs/>
              </w:rPr>
              <w:t>13</w:t>
            </w:r>
          </w:p>
        </w:tc>
      </w:tr>
      <w:tr w:rsidR="005911F8" w14:paraId="27599CDE" w14:textId="77777777" w:rsidTr="004B6B79">
        <w:tc>
          <w:tcPr>
            <w:tcW w:w="1555" w:type="dxa"/>
            <w:vMerge/>
          </w:tcPr>
          <w:p w14:paraId="5454AFF4" w14:textId="33E3ACAB" w:rsidR="005911F8" w:rsidRPr="0041011B" w:rsidRDefault="005911F8" w:rsidP="00B67A6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34926DAB" w14:textId="77777777" w:rsidR="005911F8" w:rsidRDefault="005911F8" w:rsidP="00B67A66">
            <w:r>
              <w:t>School subjects</w:t>
            </w:r>
          </w:p>
          <w:p w14:paraId="4FEEF9BC" w14:textId="39252C45" w:rsidR="00822B50" w:rsidRDefault="00822B50" w:rsidP="00B67A66">
            <w:r>
              <w:t>Opinions</w:t>
            </w:r>
          </w:p>
        </w:tc>
        <w:tc>
          <w:tcPr>
            <w:tcW w:w="3686" w:type="dxa"/>
          </w:tcPr>
          <w:p w14:paraId="1DEF6FD3" w14:textId="77777777" w:rsidR="005911F8" w:rsidRDefault="005911F8" w:rsidP="00B67A66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14:paraId="05A1B2EB" w14:textId="6C2E3EEE" w:rsidR="005911F8" w:rsidRPr="0051393B" w:rsidRDefault="00822B50" w:rsidP="004B6B79">
            <w:pPr>
              <w:jc w:val="center"/>
              <w:rPr>
                <w:b/>
                <w:bCs/>
              </w:rPr>
            </w:pPr>
            <w:r w:rsidRPr="0051393B">
              <w:rPr>
                <w:b/>
                <w:bCs/>
              </w:rPr>
              <w:t>14</w:t>
            </w:r>
          </w:p>
        </w:tc>
      </w:tr>
      <w:tr w:rsidR="005911F8" w14:paraId="1A6E03AE" w14:textId="77777777" w:rsidTr="004B6B79">
        <w:tc>
          <w:tcPr>
            <w:tcW w:w="1555" w:type="dxa"/>
            <w:vMerge/>
          </w:tcPr>
          <w:p w14:paraId="0A5AABD2" w14:textId="77777777" w:rsidR="005911F8" w:rsidRPr="0041011B" w:rsidRDefault="005911F8" w:rsidP="00B67A6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537E5182" w14:textId="7F7CBB46" w:rsidR="005911F8" w:rsidRDefault="005911F8" w:rsidP="00B67A66">
            <w:r>
              <w:t>Talking about computers</w:t>
            </w:r>
          </w:p>
        </w:tc>
        <w:tc>
          <w:tcPr>
            <w:tcW w:w="3686" w:type="dxa"/>
          </w:tcPr>
          <w:p w14:paraId="3009C73D" w14:textId="77777777" w:rsidR="005911F8" w:rsidRDefault="005911F8" w:rsidP="00B67A66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14:paraId="022D2EEE" w14:textId="0A4A4556" w:rsidR="005911F8" w:rsidRPr="0051393B" w:rsidRDefault="00822B50" w:rsidP="004B6B79">
            <w:pPr>
              <w:jc w:val="center"/>
              <w:rPr>
                <w:b/>
                <w:bCs/>
              </w:rPr>
            </w:pPr>
            <w:r w:rsidRPr="0051393B">
              <w:rPr>
                <w:b/>
                <w:bCs/>
              </w:rPr>
              <w:t>15</w:t>
            </w:r>
          </w:p>
        </w:tc>
      </w:tr>
      <w:tr w:rsidR="00F73F49" w14:paraId="33F24867" w14:textId="77777777" w:rsidTr="004B6B79">
        <w:tc>
          <w:tcPr>
            <w:tcW w:w="1555" w:type="dxa"/>
            <w:shd w:val="clear" w:color="auto" w:fill="000000" w:themeFill="text1"/>
          </w:tcPr>
          <w:p w14:paraId="5E90CD9A" w14:textId="77777777" w:rsidR="00F73F49" w:rsidRPr="0041011B" w:rsidRDefault="00F73F49" w:rsidP="00B67A66">
            <w:pPr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742C856D" w14:textId="77777777" w:rsidR="00F73F49" w:rsidRDefault="00F73F49" w:rsidP="00B67A66"/>
        </w:tc>
        <w:tc>
          <w:tcPr>
            <w:tcW w:w="3686" w:type="dxa"/>
            <w:shd w:val="clear" w:color="auto" w:fill="000000" w:themeFill="text1"/>
          </w:tcPr>
          <w:p w14:paraId="6B07A9CB" w14:textId="77777777" w:rsidR="00F73F49" w:rsidRDefault="00F73F49" w:rsidP="00B67A66">
            <w:pPr>
              <w:rPr>
                <w:i/>
                <w:iCs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2009D30C" w14:textId="77777777" w:rsidR="00F73F49" w:rsidRPr="0051393B" w:rsidRDefault="00F73F49" w:rsidP="004B6B79">
            <w:pPr>
              <w:jc w:val="center"/>
              <w:rPr>
                <w:b/>
                <w:bCs/>
              </w:rPr>
            </w:pPr>
          </w:p>
        </w:tc>
      </w:tr>
      <w:tr w:rsidR="005911F8" w14:paraId="08BA457B" w14:textId="77777777" w:rsidTr="004B6B79">
        <w:tc>
          <w:tcPr>
            <w:tcW w:w="1555" w:type="dxa"/>
            <w:vMerge w:val="restart"/>
          </w:tcPr>
          <w:p w14:paraId="6438CBF7" w14:textId="486B085D" w:rsidR="005911F8" w:rsidRPr="0041011B" w:rsidRDefault="005911F8" w:rsidP="00B67A66">
            <w:pPr>
              <w:rPr>
                <w:b/>
                <w:bCs/>
              </w:rPr>
            </w:pPr>
            <w:r w:rsidRPr="0041011B">
              <w:rPr>
                <w:b/>
                <w:bCs/>
              </w:rPr>
              <w:t>House, home, daily routine</w:t>
            </w:r>
          </w:p>
        </w:tc>
        <w:tc>
          <w:tcPr>
            <w:tcW w:w="3118" w:type="dxa"/>
          </w:tcPr>
          <w:p w14:paraId="71F5A09D" w14:textId="4D2CB42C" w:rsidR="005911F8" w:rsidRDefault="005911F8" w:rsidP="00B67A66">
            <w:r>
              <w:t>At home – rooms and furniture</w:t>
            </w:r>
          </w:p>
        </w:tc>
        <w:tc>
          <w:tcPr>
            <w:tcW w:w="3686" w:type="dxa"/>
          </w:tcPr>
          <w:p w14:paraId="771F97B9" w14:textId="4708D466" w:rsidR="005911F8" w:rsidRDefault="005911F8" w:rsidP="00B67A66">
            <w:pPr>
              <w:rPr>
                <w:i/>
                <w:iCs/>
              </w:rPr>
            </w:pPr>
            <w:r>
              <w:t>Prepositions</w:t>
            </w:r>
          </w:p>
        </w:tc>
        <w:tc>
          <w:tcPr>
            <w:tcW w:w="850" w:type="dxa"/>
          </w:tcPr>
          <w:p w14:paraId="120C9B9B" w14:textId="5CB83F43" w:rsidR="005911F8" w:rsidRPr="0051393B" w:rsidRDefault="0051393B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5911F8" w14:paraId="7C9C0507" w14:textId="77777777" w:rsidTr="004B6B79">
        <w:tc>
          <w:tcPr>
            <w:tcW w:w="1555" w:type="dxa"/>
            <w:vMerge/>
          </w:tcPr>
          <w:p w14:paraId="4CA771FF" w14:textId="38C933C8" w:rsidR="005911F8" w:rsidRPr="0041011B" w:rsidRDefault="005911F8" w:rsidP="00B67A6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4ECD13E2" w14:textId="02A54CDF" w:rsidR="005911F8" w:rsidRDefault="005911F8" w:rsidP="00B67A66">
            <w:r>
              <w:t>Chores</w:t>
            </w:r>
          </w:p>
        </w:tc>
        <w:tc>
          <w:tcPr>
            <w:tcW w:w="3686" w:type="dxa"/>
          </w:tcPr>
          <w:p w14:paraId="2C80B38C" w14:textId="1A82C8F4" w:rsidR="005911F8" w:rsidRDefault="005911F8" w:rsidP="00B67A66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14:paraId="6074D1A8" w14:textId="2DCA917A" w:rsidR="005911F8" w:rsidRPr="0051393B" w:rsidRDefault="0051393B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5911F8" w14:paraId="776BB2A5" w14:textId="77777777" w:rsidTr="004B6B79">
        <w:tc>
          <w:tcPr>
            <w:tcW w:w="1555" w:type="dxa"/>
            <w:vMerge/>
          </w:tcPr>
          <w:p w14:paraId="421F72D9" w14:textId="77777777" w:rsidR="005911F8" w:rsidRPr="0041011B" w:rsidRDefault="005911F8" w:rsidP="00B67A6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4B85B557" w14:textId="1C31F36B" w:rsidR="005911F8" w:rsidRDefault="0051393B" w:rsidP="00B67A66">
            <w:r>
              <w:t>Telling the time</w:t>
            </w:r>
          </w:p>
        </w:tc>
        <w:tc>
          <w:tcPr>
            <w:tcW w:w="3686" w:type="dxa"/>
          </w:tcPr>
          <w:p w14:paraId="638AA185" w14:textId="64CA5914" w:rsidR="005911F8" w:rsidRDefault="005911F8" w:rsidP="00B67A66"/>
        </w:tc>
        <w:tc>
          <w:tcPr>
            <w:tcW w:w="850" w:type="dxa"/>
          </w:tcPr>
          <w:p w14:paraId="58636021" w14:textId="60D5E990" w:rsidR="005911F8" w:rsidRPr="0051393B" w:rsidRDefault="0051393B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51393B" w14:paraId="43F86A76" w14:textId="77777777" w:rsidTr="004B6B79">
        <w:tc>
          <w:tcPr>
            <w:tcW w:w="1555" w:type="dxa"/>
            <w:vMerge/>
          </w:tcPr>
          <w:p w14:paraId="37E12EBD" w14:textId="77777777" w:rsidR="0051393B" w:rsidRPr="0041011B" w:rsidRDefault="0051393B" w:rsidP="0051393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4F3AA44B" w14:textId="77777777" w:rsidR="0051393B" w:rsidRDefault="0051393B" w:rsidP="0051393B">
            <w:r>
              <w:t>Daily routine</w:t>
            </w:r>
          </w:p>
          <w:p w14:paraId="54CACBB8" w14:textId="17BDBC9F" w:rsidR="0051393B" w:rsidRDefault="0051393B" w:rsidP="0051393B">
            <w:r>
              <w:t>Time phrases</w:t>
            </w:r>
          </w:p>
        </w:tc>
        <w:tc>
          <w:tcPr>
            <w:tcW w:w="3686" w:type="dxa"/>
          </w:tcPr>
          <w:p w14:paraId="02F6417E" w14:textId="136DB9F7" w:rsidR="0051393B" w:rsidRDefault="0051393B" w:rsidP="0051393B">
            <w:r>
              <w:t>Reflexives verbs</w:t>
            </w:r>
          </w:p>
        </w:tc>
        <w:tc>
          <w:tcPr>
            <w:tcW w:w="850" w:type="dxa"/>
          </w:tcPr>
          <w:p w14:paraId="3C3B249D" w14:textId="5EC7B201" w:rsidR="0051393B" w:rsidRPr="0051393B" w:rsidRDefault="0051393B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F73F49" w14:paraId="38948B41" w14:textId="77777777" w:rsidTr="004B6B79">
        <w:tc>
          <w:tcPr>
            <w:tcW w:w="1555" w:type="dxa"/>
            <w:shd w:val="clear" w:color="auto" w:fill="000000" w:themeFill="text1"/>
          </w:tcPr>
          <w:p w14:paraId="0490FC05" w14:textId="77777777" w:rsidR="00F73F49" w:rsidRPr="0041011B" w:rsidRDefault="00F73F49" w:rsidP="0051393B">
            <w:pPr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49210F40" w14:textId="77777777" w:rsidR="00F73F49" w:rsidRDefault="00F73F49" w:rsidP="0051393B"/>
        </w:tc>
        <w:tc>
          <w:tcPr>
            <w:tcW w:w="3686" w:type="dxa"/>
            <w:shd w:val="clear" w:color="auto" w:fill="000000" w:themeFill="text1"/>
          </w:tcPr>
          <w:p w14:paraId="1452F660" w14:textId="77777777" w:rsidR="00F73F49" w:rsidRDefault="00F73F49" w:rsidP="0051393B"/>
        </w:tc>
        <w:tc>
          <w:tcPr>
            <w:tcW w:w="850" w:type="dxa"/>
            <w:shd w:val="clear" w:color="auto" w:fill="000000" w:themeFill="text1"/>
          </w:tcPr>
          <w:p w14:paraId="4DC27879" w14:textId="77777777" w:rsidR="00F73F49" w:rsidRDefault="00F73F49" w:rsidP="004B6B79">
            <w:pPr>
              <w:jc w:val="center"/>
              <w:rPr>
                <w:b/>
                <w:bCs/>
              </w:rPr>
            </w:pPr>
          </w:p>
        </w:tc>
      </w:tr>
      <w:tr w:rsidR="004B6B79" w14:paraId="65D37D24" w14:textId="77777777" w:rsidTr="004B6B79">
        <w:tc>
          <w:tcPr>
            <w:tcW w:w="1555" w:type="dxa"/>
            <w:vMerge w:val="restart"/>
          </w:tcPr>
          <w:p w14:paraId="299C993B" w14:textId="33D5050B" w:rsidR="004B6B79" w:rsidRPr="0041011B" w:rsidRDefault="004B6B79" w:rsidP="005139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Leisure activities, hobbies </w:t>
            </w:r>
          </w:p>
        </w:tc>
        <w:tc>
          <w:tcPr>
            <w:tcW w:w="3118" w:type="dxa"/>
          </w:tcPr>
          <w:p w14:paraId="77AF3556" w14:textId="0CA7A788" w:rsidR="004B6B79" w:rsidRDefault="004B6B79" w:rsidP="0051393B">
            <w:r>
              <w:t>Weather</w:t>
            </w:r>
            <w:r w:rsidR="007F2E30">
              <w:t xml:space="preserve"> and seasons</w:t>
            </w:r>
          </w:p>
        </w:tc>
        <w:tc>
          <w:tcPr>
            <w:tcW w:w="3686" w:type="dxa"/>
          </w:tcPr>
          <w:p w14:paraId="179E1A55" w14:textId="77777777" w:rsidR="004B6B79" w:rsidRDefault="004B6B79" w:rsidP="0051393B"/>
        </w:tc>
        <w:tc>
          <w:tcPr>
            <w:tcW w:w="850" w:type="dxa"/>
          </w:tcPr>
          <w:p w14:paraId="2764EC8C" w14:textId="03C0418A" w:rsidR="004B6B79" w:rsidRPr="0051393B" w:rsidRDefault="004B6B79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4B6B79" w14:paraId="7535D663" w14:textId="77777777" w:rsidTr="004B6B79">
        <w:tc>
          <w:tcPr>
            <w:tcW w:w="1555" w:type="dxa"/>
            <w:vMerge/>
          </w:tcPr>
          <w:p w14:paraId="6FE43C7F" w14:textId="77777777" w:rsidR="004B6B79" w:rsidRPr="0041011B" w:rsidRDefault="004B6B79" w:rsidP="0051393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4E3DF9F4" w14:textId="77777777" w:rsidR="004B6B79" w:rsidRDefault="004B6B79" w:rsidP="0051393B">
            <w:r>
              <w:t>Sports</w:t>
            </w:r>
          </w:p>
          <w:p w14:paraId="21F1D1DE" w14:textId="006BA879" w:rsidR="004B6B79" w:rsidRDefault="004B6B79" w:rsidP="0051393B">
            <w:r>
              <w:t>Musical instruments</w:t>
            </w:r>
          </w:p>
        </w:tc>
        <w:tc>
          <w:tcPr>
            <w:tcW w:w="3686" w:type="dxa"/>
          </w:tcPr>
          <w:p w14:paraId="66D3A907" w14:textId="77777777" w:rsidR="004B6B79" w:rsidRPr="00F73F49" w:rsidRDefault="004B6B79" w:rsidP="0051393B">
            <w:proofErr w:type="spellStart"/>
            <w:r>
              <w:rPr>
                <w:i/>
                <w:iCs/>
              </w:rPr>
              <w:t>Jouer</w:t>
            </w:r>
            <w:proofErr w:type="spellEnd"/>
            <w:r>
              <w:rPr>
                <w:i/>
                <w:iCs/>
              </w:rPr>
              <w:t xml:space="preserve"> </w:t>
            </w:r>
            <w:r w:rsidRPr="00F73F49">
              <w:t>(to play);</w:t>
            </w:r>
          </w:p>
          <w:p w14:paraId="550D03B2" w14:textId="61086C59" w:rsidR="004B6B79" w:rsidRDefault="004B6B79" w:rsidP="0051393B">
            <w:r>
              <w:t>negative sentences</w:t>
            </w:r>
          </w:p>
        </w:tc>
        <w:tc>
          <w:tcPr>
            <w:tcW w:w="850" w:type="dxa"/>
          </w:tcPr>
          <w:p w14:paraId="6F539988" w14:textId="2E9DB299" w:rsidR="004B6B79" w:rsidRPr="0051393B" w:rsidRDefault="004B6B79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4B6B79" w14:paraId="282B1B75" w14:textId="77777777" w:rsidTr="004B6B79">
        <w:tc>
          <w:tcPr>
            <w:tcW w:w="1555" w:type="dxa"/>
            <w:vMerge/>
          </w:tcPr>
          <w:p w14:paraId="76F57713" w14:textId="77777777" w:rsidR="004B6B79" w:rsidRPr="0041011B" w:rsidRDefault="004B6B79" w:rsidP="0051393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447BD949" w14:textId="77777777" w:rsidR="004B6B79" w:rsidRDefault="004B6B79" w:rsidP="0051393B">
            <w:r>
              <w:t>Other activities using “</w:t>
            </w:r>
            <w:proofErr w:type="spellStart"/>
            <w:r>
              <w:t>er</w:t>
            </w:r>
            <w:proofErr w:type="spellEnd"/>
            <w:r>
              <w:t>” verbs</w:t>
            </w:r>
          </w:p>
          <w:p w14:paraId="41E5FA08" w14:textId="2EFD5CD7" w:rsidR="004B6B79" w:rsidRDefault="004B6B79" w:rsidP="0051393B">
            <w:r>
              <w:t xml:space="preserve">Activities using </w:t>
            </w:r>
            <w:r>
              <w:rPr>
                <w:i/>
                <w:iCs/>
              </w:rPr>
              <w:t>faire</w:t>
            </w:r>
          </w:p>
        </w:tc>
        <w:tc>
          <w:tcPr>
            <w:tcW w:w="3686" w:type="dxa"/>
          </w:tcPr>
          <w:p w14:paraId="285C72CF" w14:textId="77777777" w:rsidR="004B6B79" w:rsidRDefault="004B6B79" w:rsidP="0051393B"/>
          <w:p w14:paraId="2EB5CE90" w14:textId="7DAD3D7F" w:rsidR="004B6B79" w:rsidRDefault="004B6B79" w:rsidP="0051393B">
            <w:r>
              <w:rPr>
                <w:i/>
                <w:iCs/>
              </w:rPr>
              <w:t xml:space="preserve">Faire </w:t>
            </w:r>
            <w:r w:rsidRPr="00F73F49">
              <w:t>(to do)</w:t>
            </w:r>
          </w:p>
        </w:tc>
        <w:tc>
          <w:tcPr>
            <w:tcW w:w="850" w:type="dxa"/>
          </w:tcPr>
          <w:p w14:paraId="0FC232FF" w14:textId="4BE99490" w:rsidR="004B6B79" w:rsidRPr="0051393B" w:rsidRDefault="004B6B79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4B6B79" w14:paraId="7F49BE75" w14:textId="77777777" w:rsidTr="004B6B79">
        <w:tc>
          <w:tcPr>
            <w:tcW w:w="1555" w:type="dxa"/>
            <w:vMerge/>
          </w:tcPr>
          <w:p w14:paraId="15169B6F" w14:textId="77777777" w:rsidR="004B6B79" w:rsidRPr="0041011B" w:rsidRDefault="004B6B79" w:rsidP="0051393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F55ABC5" w14:textId="342C4BB7" w:rsidR="004B6B79" w:rsidRDefault="004B6B79" w:rsidP="0051393B">
            <w:r>
              <w:t>TV and books</w:t>
            </w:r>
          </w:p>
        </w:tc>
        <w:tc>
          <w:tcPr>
            <w:tcW w:w="3686" w:type="dxa"/>
          </w:tcPr>
          <w:p w14:paraId="34AB721E" w14:textId="555EAECA" w:rsidR="004B6B79" w:rsidRDefault="004B6B79" w:rsidP="0051393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Depuis</w:t>
            </w:r>
            <w:proofErr w:type="spellEnd"/>
            <w:r>
              <w:rPr>
                <w:i/>
                <w:iCs/>
              </w:rPr>
              <w:t xml:space="preserve"> </w:t>
            </w:r>
            <w:r w:rsidRPr="00F73F49">
              <w:t>(since, for)</w:t>
            </w:r>
          </w:p>
        </w:tc>
        <w:tc>
          <w:tcPr>
            <w:tcW w:w="850" w:type="dxa"/>
          </w:tcPr>
          <w:p w14:paraId="3045C2AA" w14:textId="115E76CF" w:rsidR="004B6B79" w:rsidRPr="0051393B" w:rsidRDefault="004B6B79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4B6B79" w:rsidRPr="0051393B" w14:paraId="4DC187BA" w14:textId="77777777" w:rsidTr="004B6B79">
        <w:tc>
          <w:tcPr>
            <w:tcW w:w="1555" w:type="dxa"/>
            <w:vMerge/>
          </w:tcPr>
          <w:p w14:paraId="46C873FA" w14:textId="77777777" w:rsidR="004B6B79" w:rsidRPr="0041011B" w:rsidRDefault="004B6B79" w:rsidP="0051393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3162899" w14:textId="7C61D680" w:rsidR="004B6B79" w:rsidRDefault="004B6B79" w:rsidP="0051393B">
            <w:r>
              <w:t>Films</w:t>
            </w:r>
            <w:r w:rsidR="007F2E30">
              <w:t xml:space="preserve"> </w:t>
            </w:r>
          </w:p>
        </w:tc>
        <w:tc>
          <w:tcPr>
            <w:tcW w:w="3686" w:type="dxa"/>
          </w:tcPr>
          <w:p w14:paraId="542022D6" w14:textId="3C892DA7" w:rsidR="004B6B79" w:rsidRPr="00FC6881" w:rsidRDefault="004B6B79" w:rsidP="0051393B">
            <w:pPr>
              <w:rPr>
                <w:lang w:val="fr-FR"/>
              </w:rPr>
            </w:pPr>
            <w:r>
              <w:rPr>
                <w:lang w:val="fr-FR"/>
              </w:rPr>
              <w:t xml:space="preserve">Relative </w:t>
            </w:r>
            <w:proofErr w:type="spellStart"/>
            <w:r>
              <w:rPr>
                <w:lang w:val="fr-FR"/>
              </w:rPr>
              <w:t>pronouns</w:t>
            </w:r>
            <w:proofErr w:type="spellEnd"/>
            <w:r>
              <w:rPr>
                <w:lang w:val="fr-FR"/>
              </w:rPr>
              <w:t xml:space="preserve"> : </w:t>
            </w:r>
            <w:r>
              <w:rPr>
                <w:i/>
                <w:iCs/>
                <w:lang w:val="fr-FR"/>
              </w:rPr>
              <w:t>Qui, que/qu’</w:t>
            </w:r>
          </w:p>
        </w:tc>
        <w:tc>
          <w:tcPr>
            <w:tcW w:w="850" w:type="dxa"/>
          </w:tcPr>
          <w:p w14:paraId="6FE560DA" w14:textId="75E9B334" w:rsidR="004B6B79" w:rsidRPr="0051393B" w:rsidRDefault="004B6B79" w:rsidP="004B6B7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24</w:t>
            </w:r>
          </w:p>
        </w:tc>
      </w:tr>
      <w:tr w:rsidR="004B6B79" w:rsidRPr="0051393B" w14:paraId="34D33B53" w14:textId="77777777" w:rsidTr="004B6B79">
        <w:tc>
          <w:tcPr>
            <w:tcW w:w="1555" w:type="dxa"/>
            <w:vMerge/>
          </w:tcPr>
          <w:p w14:paraId="249C6F05" w14:textId="77777777" w:rsidR="004B6B79" w:rsidRPr="0041011B" w:rsidRDefault="004B6B79" w:rsidP="00F73F49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205BE0F8" w14:textId="77777777" w:rsidR="004B6B79" w:rsidRDefault="004B6B79" w:rsidP="00F73F49"/>
        </w:tc>
        <w:tc>
          <w:tcPr>
            <w:tcW w:w="3686" w:type="dxa"/>
          </w:tcPr>
          <w:p w14:paraId="7FD24EE0" w14:textId="36E7B4F4" w:rsidR="004B6B79" w:rsidRDefault="004B6B79" w:rsidP="00F73F49">
            <w:pPr>
              <w:rPr>
                <w:lang w:val="fr-FR"/>
              </w:rPr>
            </w:pPr>
            <w:r w:rsidRPr="00F73F49">
              <w:t>Comparative and superlative</w:t>
            </w:r>
          </w:p>
        </w:tc>
        <w:tc>
          <w:tcPr>
            <w:tcW w:w="850" w:type="dxa"/>
          </w:tcPr>
          <w:p w14:paraId="4228DDD6" w14:textId="13FC9F61" w:rsidR="004B6B79" w:rsidRDefault="004B6B79" w:rsidP="004B6B7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25-26</w:t>
            </w:r>
          </w:p>
        </w:tc>
      </w:tr>
      <w:tr w:rsidR="004B6B79" w14:paraId="457A92A3" w14:textId="77777777" w:rsidTr="004B6B79">
        <w:tc>
          <w:tcPr>
            <w:tcW w:w="1555" w:type="dxa"/>
            <w:vMerge/>
          </w:tcPr>
          <w:p w14:paraId="42551874" w14:textId="77777777" w:rsidR="004B6B79" w:rsidRPr="0051393B" w:rsidRDefault="004B6B79" w:rsidP="0051393B">
            <w:pPr>
              <w:rPr>
                <w:b/>
                <w:bCs/>
                <w:lang w:val="fr-FR"/>
              </w:rPr>
            </w:pPr>
          </w:p>
        </w:tc>
        <w:tc>
          <w:tcPr>
            <w:tcW w:w="3118" w:type="dxa"/>
          </w:tcPr>
          <w:p w14:paraId="5597F22E" w14:textId="2B98926E" w:rsidR="004B6B79" w:rsidRDefault="007F2E30" w:rsidP="0051393B">
            <w:r>
              <w:t>Meeting people</w:t>
            </w:r>
            <w:r w:rsidR="004B6B79">
              <w:t xml:space="preserve"> and making social plans</w:t>
            </w:r>
          </w:p>
        </w:tc>
        <w:tc>
          <w:tcPr>
            <w:tcW w:w="3686" w:type="dxa"/>
          </w:tcPr>
          <w:p w14:paraId="4132B8F6" w14:textId="2BF42875" w:rsidR="004B6B79" w:rsidRPr="00375C13" w:rsidRDefault="004B6B79" w:rsidP="0051393B">
            <w:r>
              <w:t>More reflexive verbs</w:t>
            </w:r>
          </w:p>
        </w:tc>
        <w:tc>
          <w:tcPr>
            <w:tcW w:w="850" w:type="dxa"/>
          </w:tcPr>
          <w:p w14:paraId="51EE7E92" w14:textId="4FFC7367" w:rsidR="004B6B79" w:rsidRPr="0051393B" w:rsidRDefault="004B6B79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4B6B79" w14:paraId="38540D1B" w14:textId="77777777" w:rsidTr="004B6B79">
        <w:tc>
          <w:tcPr>
            <w:tcW w:w="1555" w:type="dxa"/>
            <w:vMerge/>
          </w:tcPr>
          <w:p w14:paraId="254E20A6" w14:textId="77777777" w:rsidR="004B6B79" w:rsidRPr="0051393B" w:rsidRDefault="004B6B79" w:rsidP="0051393B">
            <w:pPr>
              <w:rPr>
                <w:b/>
                <w:bCs/>
                <w:lang w:val="fr-FR"/>
              </w:rPr>
            </w:pPr>
          </w:p>
        </w:tc>
        <w:tc>
          <w:tcPr>
            <w:tcW w:w="3118" w:type="dxa"/>
          </w:tcPr>
          <w:p w14:paraId="4147392D" w14:textId="77777777" w:rsidR="004B6B79" w:rsidRDefault="004B6B79" w:rsidP="0051393B"/>
        </w:tc>
        <w:tc>
          <w:tcPr>
            <w:tcW w:w="3686" w:type="dxa"/>
          </w:tcPr>
          <w:p w14:paraId="64694804" w14:textId="45C1D237" w:rsidR="004B6B79" w:rsidRDefault="004B6B79" w:rsidP="0051393B">
            <w:r>
              <w:t>Adverbs</w:t>
            </w:r>
          </w:p>
        </w:tc>
        <w:tc>
          <w:tcPr>
            <w:tcW w:w="850" w:type="dxa"/>
          </w:tcPr>
          <w:p w14:paraId="35FCA509" w14:textId="1F605C7D" w:rsidR="004B6B79" w:rsidRDefault="004B6B79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F73F49" w14:paraId="0CC0D635" w14:textId="77777777" w:rsidTr="004B6B79">
        <w:trPr>
          <w:trHeight w:val="94"/>
        </w:trPr>
        <w:tc>
          <w:tcPr>
            <w:tcW w:w="1555" w:type="dxa"/>
            <w:shd w:val="clear" w:color="auto" w:fill="000000" w:themeFill="text1"/>
          </w:tcPr>
          <w:p w14:paraId="579219AC" w14:textId="77777777" w:rsidR="00F73F49" w:rsidRPr="0051393B" w:rsidRDefault="00F73F49" w:rsidP="0051393B">
            <w:pPr>
              <w:rPr>
                <w:b/>
                <w:bCs/>
                <w:lang w:val="fr-FR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1AEFCFED" w14:textId="77777777" w:rsidR="00F73F49" w:rsidRDefault="00F73F49" w:rsidP="0051393B"/>
        </w:tc>
        <w:tc>
          <w:tcPr>
            <w:tcW w:w="3686" w:type="dxa"/>
            <w:shd w:val="clear" w:color="auto" w:fill="000000" w:themeFill="text1"/>
          </w:tcPr>
          <w:p w14:paraId="7D0874E9" w14:textId="77777777" w:rsidR="00F73F49" w:rsidRDefault="00F73F49" w:rsidP="0051393B"/>
        </w:tc>
        <w:tc>
          <w:tcPr>
            <w:tcW w:w="850" w:type="dxa"/>
            <w:shd w:val="clear" w:color="auto" w:fill="000000" w:themeFill="text1"/>
          </w:tcPr>
          <w:p w14:paraId="487A093A" w14:textId="77777777" w:rsidR="00F73F49" w:rsidRDefault="00F73F49" w:rsidP="004B6B79">
            <w:pPr>
              <w:jc w:val="center"/>
              <w:rPr>
                <w:b/>
                <w:bCs/>
              </w:rPr>
            </w:pPr>
          </w:p>
        </w:tc>
      </w:tr>
      <w:tr w:rsidR="007F2E30" w:rsidRPr="00F73F49" w14:paraId="3B4053C8" w14:textId="77777777" w:rsidTr="004B6B79">
        <w:tc>
          <w:tcPr>
            <w:tcW w:w="1555" w:type="dxa"/>
            <w:vMerge w:val="restart"/>
          </w:tcPr>
          <w:p w14:paraId="7A228EA6" w14:textId="50B4D614" w:rsidR="007F2E30" w:rsidRDefault="007F2E30" w:rsidP="0051393B">
            <w:pPr>
              <w:rPr>
                <w:b/>
                <w:bCs/>
              </w:rPr>
            </w:pPr>
            <w:r>
              <w:rPr>
                <w:b/>
                <w:bCs/>
              </w:rPr>
              <w:t>Food, drink and eating out</w:t>
            </w:r>
          </w:p>
        </w:tc>
        <w:tc>
          <w:tcPr>
            <w:tcW w:w="3118" w:type="dxa"/>
            <w:vMerge w:val="restart"/>
          </w:tcPr>
          <w:p w14:paraId="1AC76FC4" w14:textId="68861812" w:rsidR="007F2E30" w:rsidRDefault="007F2E30" w:rsidP="0051393B">
            <w:r>
              <w:t>Meals and food</w:t>
            </w:r>
          </w:p>
        </w:tc>
        <w:tc>
          <w:tcPr>
            <w:tcW w:w="3686" w:type="dxa"/>
          </w:tcPr>
          <w:p w14:paraId="7017769C" w14:textId="1CEF1D03" w:rsidR="007F2E30" w:rsidRPr="00F73F49" w:rsidRDefault="007F2E30" w:rsidP="0051393B">
            <w:r>
              <w:rPr>
                <w:i/>
                <w:iCs/>
              </w:rPr>
              <w:t>Manger (</w:t>
            </w:r>
            <w:r>
              <w:t xml:space="preserve">to eat), </w:t>
            </w:r>
            <w:proofErr w:type="spellStart"/>
            <w:r>
              <w:rPr>
                <w:i/>
                <w:iCs/>
              </w:rPr>
              <w:t>boire</w:t>
            </w:r>
            <w:proofErr w:type="spellEnd"/>
            <w:r>
              <w:rPr>
                <w:i/>
                <w:iCs/>
              </w:rPr>
              <w:t xml:space="preserve"> (to drink), </w:t>
            </w:r>
            <w:proofErr w:type="spellStart"/>
            <w:r>
              <w:rPr>
                <w:i/>
                <w:iCs/>
              </w:rPr>
              <w:t>prendre</w:t>
            </w:r>
            <w:proofErr w:type="spellEnd"/>
            <w:r>
              <w:rPr>
                <w:i/>
                <w:iCs/>
              </w:rPr>
              <w:t xml:space="preserve"> (</w:t>
            </w:r>
            <w:r>
              <w:t xml:space="preserve">to take), </w:t>
            </w:r>
            <w:proofErr w:type="spellStart"/>
            <w:r>
              <w:rPr>
                <w:i/>
                <w:iCs/>
              </w:rPr>
              <w:t>vouloir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(to want)</w:t>
            </w:r>
          </w:p>
        </w:tc>
        <w:tc>
          <w:tcPr>
            <w:tcW w:w="850" w:type="dxa"/>
          </w:tcPr>
          <w:p w14:paraId="4F2E38A8" w14:textId="0C289521" w:rsidR="007F2E30" w:rsidRPr="00F73F49" w:rsidRDefault="007F2E30" w:rsidP="004B6B7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29</w:t>
            </w:r>
          </w:p>
        </w:tc>
      </w:tr>
      <w:tr w:rsidR="007F2E30" w:rsidRPr="00F73F49" w14:paraId="19D04AD9" w14:textId="77777777" w:rsidTr="004B6B79">
        <w:tc>
          <w:tcPr>
            <w:tcW w:w="1555" w:type="dxa"/>
            <w:vMerge/>
          </w:tcPr>
          <w:p w14:paraId="43512FE5" w14:textId="77777777" w:rsidR="007F2E30" w:rsidRDefault="007F2E30" w:rsidP="0051393B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1CA73591" w14:textId="77777777" w:rsidR="007F2E30" w:rsidRDefault="007F2E30" w:rsidP="0051393B"/>
        </w:tc>
        <w:tc>
          <w:tcPr>
            <w:tcW w:w="3686" w:type="dxa"/>
          </w:tcPr>
          <w:p w14:paraId="55BEB931" w14:textId="66D41A88" w:rsidR="007F2E30" w:rsidRPr="00F73F49" w:rsidRDefault="007F2E30" w:rsidP="0051393B">
            <w:pPr>
              <w:rPr>
                <w:i/>
                <w:iCs/>
                <w:lang w:val="fr-FR"/>
              </w:rPr>
            </w:pPr>
            <w:r w:rsidRPr="005911F8">
              <w:rPr>
                <w:lang w:val="fr-FR"/>
              </w:rPr>
              <w:t>“</w:t>
            </w:r>
            <w:proofErr w:type="spellStart"/>
            <w:r w:rsidRPr="005911F8">
              <w:rPr>
                <w:lang w:val="fr-FR"/>
              </w:rPr>
              <w:t>some</w:t>
            </w:r>
            <w:proofErr w:type="spellEnd"/>
            <w:r w:rsidRPr="005911F8">
              <w:rPr>
                <w:lang w:val="fr-FR"/>
              </w:rPr>
              <w:t>” (</w:t>
            </w:r>
            <w:r w:rsidRPr="005911F8">
              <w:rPr>
                <w:i/>
                <w:iCs/>
                <w:lang w:val="fr-FR"/>
              </w:rPr>
              <w:t>du/de la / d</w:t>
            </w:r>
            <w:r>
              <w:rPr>
                <w:i/>
                <w:iCs/>
                <w:lang w:val="fr-FR"/>
              </w:rPr>
              <w:t>e l’ / des)</w:t>
            </w:r>
          </w:p>
        </w:tc>
        <w:tc>
          <w:tcPr>
            <w:tcW w:w="850" w:type="dxa"/>
          </w:tcPr>
          <w:p w14:paraId="10D36B83" w14:textId="3D05E7D7" w:rsidR="007F2E30" w:rsidRPr="00F73F49" w:rsidRDefault="007F2E30" w:rsidP="004B6B7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29</w:t>
            </w:r>
          </w:p>
        </w:tc>
      </w:tr>
      <w:tr w:rsidR="0051393B" w:rsidRPr="00F73F49" w14:paraId="734CF43C" w14:textId="77777777" w:rsidTr="004B6B79">
        <w:tc>
          <w:tcPr>
            <w:tcW w:w="1555" w:type="dxa"/>
            <w:vMerge/>
          </w:tcPr>
          <w:p w14:paraId="6391E024" w14:textId="77777777" w:rsidR="0051393B" w:rsidRPr="00F73F49" w:rsidRDefault="0051393B" w:rsidP="0051393B">
            <w:pPr>
              <w:rPr>
                <w:b/>
                <w:bCs/>
                <w:lang w:val="fr-FR"/>
              </w:rPr>
            </w:pPr>
          </w:p>
        </w:tc>
        <w:tc>
          <w:tcPr>
            <w:tcW w:w="3118" w:type="dxa"/>
          </w:tcPr>
          <w:p w14:paraId="3FC8296A" w14:textId="77777777" w:rsidR="00F73F49" w:rsidRDefault="0051393B" w:rsidP="0051393B">
            <w:r>
              <w:t xml:space="preserve">Fruit and vegetables </w:t>
            </w:r>
          </w:p>
          <w:p w14:paraId="6E50BEC2" w14:textId="185C91E4" w:rsidR="0051393B" w:rsidRDefault="00F73F49" w:rsidP="0051393B">
            <w:r>
              <w:t>B</w:t>
            </w:r>
            <w:r w:rsidR="0051393B">
              <w:t>reakfast</w:t>
            </w:r>
            <w:r>
              <w:t>; snacks</w:t>
            </w:r>
          </w:p>
        </w:tc>
        <w:tc>
          <w:tcPr>
            <w:tcW w:w="3686" w:type="dxa"/>
          </w:tcPr>
          <w:p w14:paraId="277ABAE7" w14:textId="7264E3DC" w:rsidR="0051393B" w:rsidRDefault="0051393B" w:rsidP="0051393B">
            <w:pPr>
              <w:rPr>
                <w:i/>
                <w:iCs/>
              </w:rPr>
            </w:pPr>
          </w:p>
          <w:p w14:paraId="2AB31815" w14:textId="3255A934" w:rsidR="00F73F49" w:rsidRPr="00F73F49" w:rsidRDefault="00F73F49" w:rsidP="0051393B">
            <w:pPr>
              <w:rPr>
                <w:i/>
                <w:iCs/>
              </w:rPr>
            </w:pPr>
            <w:r>
              <w:t>The flavour rule</w:t>
            </w:r>
          </w:p>
        </w:tc>
        <w:tc>
          <w:tcPr>
            <w:tcW w:w="850" w:type="dxa"/>
          </w:tcPr>
          <w:p w14:paraId="33AF9DFE" w14:textId="58222F1E" w:rsidR="0051393B" w:rsidRPr="00F73F49" w:rsidRDefault="00F73F49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51393B" w14:paraId="2AFEC8BB" w14:textId="77777777" w:rsidTr="004B6B79">
        <w:tc>
          <w:tcPr>
            <w:tcW w:w="1555" w:type="dxa"/>
            <w:vMerge/>
          </w:tcPr>
          <w:p w14:paraId="7EC39CED" w14:textId="77777777" w:rsidR="0051393B" w:rsidRPr="00F73F49" w:rsidRDefault="0051393B" w:rsidP="0051393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D3965D5" w14:textId="77777777" w:rsidR="0051393B" w:rsidRDefault="0051393B" w:rsidP="0051393B">
            <w:r>
              <w:t>Drinks; opinions</w:t>
            </w:r>
          </w:p>
          <w:p w14:paraId="316833E6" w14:textId="601321EB" w:rsidR="00F73F49" w:rsidRDefault="00F73F49" w:rsidP="0051393B">
            <w:r>
              <w:t xml:space="preserve">Ordering food </w:t>
            </w:r>
          </w:p>
        </w:tc>
        <w:tc>
          <w:tcPr>
            <w:tcW w:w="3686" w:type="dxa"/>
          </w:tcPr>
          <w:p w14:paraId="059BC584" w14:textId="63101E3A" w:rsidR="0051393B" w:rsidRPr="00F73F49" w:rsidRDefault="00F73F49" w:rsidP="0051393B">
            <w:proofErr w:type="spellStart"/>
            <w:r>
              <w:rPr>
                <w:i/>
                <w:iCs/>
              </w:rPr>
              <w:t>Prérérer</w:t>
            </w:r>
            <w:proofErr w:type="spellEnd"/>
            <w:r>
              <w:rPr>
                <w:i/>
                <w:iCs/>
              </w:rPr>
              <w:t xml:space="preserve"> (</w:t>
            </w:r>
            <w:r>
              <w:t>to prefer)</w:t>
            </w:r>
          </w:p>
        </w:tc>
        <w:tc>
          <w:tcPr>
            <w:tcW w:w="850" w:type="dxa"/>
          </w:tcPr>
          <w:p w14:paraId="43F50CF4" w14:textId="35F2F94E" w:rsidR="0051393B" w:rsidRPr="0051393B" w:rsidRDefault="00F73F49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F73F49" w14:paraId="098B0CCA" w14:textId="77777777" w:rsidTr="004B6B79">
        <w:tc>
          <w:tcPr>
            <w:tcW w:w="1555" w:type="dxa"/>
            <w:shd w:val="clear" w:color="auto" w:fill="000000" w:themeFill="text1"/>
          </w:tcPr>
          <w:p w14:paraId="06A3D51C" w14:textId="77777777" w:rsidR="00F73F49" w:rsidRDefault="00F73F49" w:rsidP="0051393B">
            <w:pPr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563334E3" w14:textId="77777777" w:rsidR="00F73F49" w:rsidRDefault="00F73F49" w:rsidP="0051393B"/>
        </w:tc>
        <w:tc>
          <w:tcPr>
            <w:tcW w:w="3686" w:type="dxa"/>
            <w:shd w:val="clear" w:color="auto" w:fill="000000" w:themeFill="text1"/>
          </w:tcPr>
          <w:p w14:paraId="0580DEA1" w14:textId="77777777" w:rsidR="00F73F49" w:rsidRDefault="00F73F49" w:rsidP="0051393B"/>
        </w:tc>
        <w:tc>
          <w:tcPr>
            <w:tcW w:w="850" w:type="dxa"/>
            <w:shd w:val="clear" w:color="auto" w:fill="000000" w:themeFill="text1"/>
          </w:tcPr>
          <w:p w14:paraId="3BE98B20" w14:textId="77777777" w:rsidR="00F73F49" w:rsidRPr="0051393B" w:rsidRDefault="00F73F49" w:rsidP="004B6B79">
            <w:pPr>
              <w:jc w:val="center"/>
              <w:rPr>
                <w:b/>
                <w:bCs/>
              </w:rPr>
            </w:pPr>
          </w:p>
        </w:tc>
      </w:tr>
      <w:tr w:rsidR="0051393B" w14:paraId="3D645093" w14:textId="77777777" w:rsidTr="004B6B79">
        <w:tc>
          <w:tcPr>
            <w:tcW w:w="1555" w:type="dxa"/>
            <w:vMerge w:val="restart"/>
          </w:tcPr>
          <w:p w14:paraId="786A99D9" w14:textId="77777777" w:rsidR="0051393B" w:rsidRDefault="0051393B" w:rsidP="0051393B">
            <w:pPr>
              <w:rPr>
                <w:b/>
                <w:bCs/>
              </w:rPr>
            </w:pPr>
            <w:r>
              <w:rPr>
                <w:b/>
                <w:bCs/>
              </w:rPr>
              <w:t>Where I live</w:t>
            </w:r>
          </w:p>
          <w:p w14:paraId="1F591B56" w14:textId="77777777" w:rsidR="0051393B" w:rsidRPr="00D53529" w:rsidRDefault="0051393B" w:rsidP="0051393B"/>
          <w:p w14:paraId="4BF32620" w14:textId="77777777" w:rsidR="0051393B" w:rsidRPr="00D53529" w:rsidRDefault="0051393B" w:rsidP="0051393B"/>
          <w:p w14:paraId="0F2A4054" w14:textId="77777777" w:rsidR="0051393B" w:rsidRDefault="0051393B" w:rsidP="0051393B">
            <w:pPr>
              <w:rPr>
                <w:b/>
                <w:bCs/>
              </w:rPr>
            </w:pPr>
          </w:p>
          <w:p w14:paraId="74FFE76C" w14:textId="4A0A7B55" w:rsidR="0051393B" w:rsidRPr="00D53529" w:rsidRDefault="0051393B" w:rsidP="0051393B">
            <w:pPr>
              <w:jc w:val="center"/>
            </w:pPr>
          </w:p>
        </w:tc>
        <w:tc>
          <w:tcPr>
            <w:tcW w:w="3118" w:type="dxa"/>
          </w:tcPr>
          <w:p w14:paraId="185E1CFD" w14:textId="190D831D" w:rsidR="0051393B" w:rsidRDefault="0051393B" w:rsidP="0051393B">
            <w:r>
              <w:t>Places in town</w:t>
            </w:r>
          </w:p>
        </w:tc>
        <w:tc>
          <w:tcPr>
            <w:tcW w:w="3686" w:type="dxa"/>
          </w:tcPr>
          <w:p w14:paraId="6D8AC809" w14:textId="366BAFC0" w:rsidR="0051393B" w:rsidRDefault="0051393B" w:rsidP="0051393B">
            <w:r>
              <w:rPr>
                <w:i/>
                <w:iCs/>
              </w:rPr>
              <w:t>Aller (</w:t>
            </w:r>
            <w:r>
              <w:t>to go); “to/at the” rule; prepositions</w:t>
            </w:r>
          </w:p>
        </w:tc>
        <w:tc>
          <w:tcPr>
            <w:tcW w:w="850" w:type="dxa"/>
          </w:tcPr>
          <w:p w14:paraId="0028EEF8" w14:textId="4BB053D3" w:rsidR="0051393B" w:rsidRPr="0051393B" w:rsidRDefault="00F73F49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51393B" w14:paraId="6D790E11" w14:textId="77777777" w:rsidTr="004B6B79">
        <w:tc>
          <w:tcPr>
            <w:tcW w:w="1555" w:type="dxa"/>
            <w:vMerge/>
          </w:tcPr>
          <w:p w14:paraId="6DB0409E" w14:textId="77777777" w:rsidR="0051393B" w:rsidRDefault="0051393B" w:rsidP="0051393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DABD1BB" w14:textId="1D3D8397" w:rsidR="0051393B" w:rsidRDefault="0051393B" w:rsidP="0051393B">
            <w:r>
              <w:t>Directions</w:t>
            </w:r>
          </w:p>
        </w:tc>
        <w:tc>
          <w:tcPr>
            <w:tcW w:w="3686" w:type="dxa"/>
          </w:tcPr>
          <w:p w14:paraId="6399AECD" w14:textId="5BEDE855" w:rsidR="0051393B" w:rsidRDefault="0051393B" w:rsidP="0051393B">
            <w:pPr>
              <w:rPr>
                <w:i/>
                <w:iCs/>
              </w:rPr>
            </w:pPr>
            <w:r>
              <w:rPr>
                <w:i/>
                <w:iCs/>
              </w:rPr>
              <w:t>Prendre (</w:t>
            </w:r>
            <w:r>
              <w:t>to take)</w:t>
            </w:r>
          </w:p>
        </w:tc>
        <w:tc>
          <w:tcPr>
            <w:tcW w:w="850" w:type="dxa"/>
          </w:tcPr>
          <w:p w14:paraId="19D3CD56" w14:textId="1ABB82DD" w:rsidR="0051393B" w:rsidRPr="0051393B" w:rsidRDefault="00F73F49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51393B" w14:paraId="3A97BA01" w14:textId="77777777" w:rsidTr="004B6B79">
        <w:tc>
          <w:tcPr>
            <w:tcW w:w="1555" w:type="dxa"/>
            <w:vMerge/>
          </w:tcPr>
          <w:p w14:paraId="7194C717" w14:textId="77777777" w:rsidR="0051393B" w:rsidRDefault="0051393B" w:rsidP="0051393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73A6A92D" w14:textId="70CFB426" w:rsidR="0051393B" w:rsidRDefault="0051393B" w:rsidP="0051393B">
            <w:r>
              <w:t>At the tourist office</w:t>
            </w:r>
          </w:p>
        </w:tc>
        <w:tc>
          <w:tcPr>
            <w:tcW w:w="3686" w:type="dxa"/>
          </w:tcPr>
          <w:p w14:paraId="5BB50BDF" w14:textId="21CFFC10" w:rsidR="0051393B" w:rsidRPr="00F73F49" w:rsidRDefault="00F73F49" w:rsidP="004F54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</w:t>
            </w:r>
            <w:r w:rsidR="004F5458">
              <w:rPr>
                <w:b/>
                <w:bCs/>
              </w:rPr>
              <w:t xml:space="preserve">Near Future </w:t>
            </w:r>
            <w:r w:rsidR="00D66B52">
              <w:rPr>
                <w:b/>
                <w:bCs/>
              </w:rPr>
              <w:t>Tense</w:t>
            </w:r>
          </w:p>
        </w:tc>
        <w:tc>
          <w:tcPr>
            <w:tcW w:w="850" w:type="dxa"/>
          </w:tcPr>
          <w:p w14:paraId="4B9552D6" w14:textId="33C2B599" w:rsidR="0051393B" w:rsidRPr="0051393B" w:rsidRDefault="00F73F49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51393B" w:rsidRPr="00843F70" w14:paraId="64F028BB" w14:textId="77777777" w:rsidTr="004B6B79">
        <w:tc>
          <w:tcPr>
            <w:tcW w:w="1555" w:type="dxa"/>
            <w:vMerge/>
          </w:tcPr>
          <w:p w14:paraId="3BD74F10" w14:textId="77777777" w:rsidR="0051393B" w:rsidRDefault="0051393B" w:rsidP="0051393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4E00E9BC" w14:textId="48FFE033" w:rsidR="0051393B" w:rsidRDefault="0051393B" w:rsidP="0051393B">
            <w:r>
              <w:t>Describing where you live</w:t>
            </w:r>
          </w:p>
        </w:tc>
        <w:tc>
          <w:tcPr>
            <w:tcW w:w="3686" w:type="dxa"/>
          </w:tcPr>
          <w:p w14:paraId="3242FFA5" w14:textId="77777777" w:rsidR="0051393B" w:rsidRDefault="0051393B" w:rsidP="0051393B">
            <w:pPr>
              <w:rPr>
                <w:i/>
                <w:iCs/>
                <w:lang w:val="fr-FR"/>
              </w:rPr>
            </w:pPr>
            <w:r w:rsidRPr="00843F70">
              <w:rPr>
                <w:i/>
                <w:iCs/>
                <w:lang w:val="fr-FR"/>
              </w:rPr>
              <w:t>Il y a / il n’y a</w:t>
            </w:r>
            <w:r>
              <w:rPr>
                <w:i/>
                <w:iCs/>
                <w:lang w:val="fr-FR"/>
              </w:rPr>
              <w:t xml:space="preserve"> pas</w:t>
            </w:r>
          </w:p>
          <w:p w14:paraId="1413B1BC" w14:textId="53339EE5" w:rsidR="0051393B" w:rsidRPr="005E67C5" w:rsidRDefault="0051393B" w:rsidP="0051393B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52962401" w14:textId="226DC3C1" w:rsidR="0051393B" w:rsidRPr="0051393B" w:rsidRDefault="00F73F49" w:rsidP="004B6B7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35</w:t>
            </w:r>
          </w:p>
        </w:tc>
      </w:tr>
      <w:tr w:rsidR="0051393B" w:rsidRPr="00843F70" w14:paraId="0F7DAF30" w14:textId="77777777" w:rsidTr="004B6B79">
        <w:tc>
          <w:tcPr>
            <w:tcW w:w="1555" w:type="dxa"/>
            <w:vMerge/>
          </w:tcPr>
          <w:p w14:paraId="62BF799A" w14:textId="77777777" w:rsidR="0051393B" w:rsidRPr="00843F70" w:rsidRDefault="0051393B" w:rsidP="0051393B">
            <w:pPr>
              <w:rPr>
                <w:b/>
                <w:bCs/>
                <w:lang w:val="fr-FR"/>
              </w:rPr>
            </w:pPr>
          </w:p>
        </w:tc>
        <w:tc>
          <w:tcPr>
            <w:tcW w:w="3118" w:type="dxa"/>
          </w:tcPr>
          <w:p w14:paraId="29C8A479" w14:textId="115A88FB" w:rsidR="00AD7E7F" w:rsidRDefault="00AD7E7F" w:rsidP="0051393B">
            <w:r>
              <w:t>What you think of your area</w:t>
            </w:r>
          </w:p>
          <w:p w14:paraId="66A8FF7B" w14:textId="1AE61DD4" w:rsidR="0051393B" w:rsidRPr="00843F70" w:rsidRDefault="0051393B" w:rsidP="0051393B">
            <w:r w:rsidRPr="00843F70">
              <w:t>What you can and c</w:t>
            </w:r>
            <w:r>
              <w:t>an’t do</w:t>
            </w:r>
          </w:p>
        </w:tc>
        <w:tc>
          <w:tcPr>
            <w:tcW w:w="3686" w:type="dxa"/>
          </w:tcPr>
          <w:p w14:paraId="7E639FF0" w14:textId="4EFBB7D7" w:rsidR="00AD7E7F" w:rsidRDefault="00AD7E7F" w:rsidP="0051393B">
            <w:pPr>
              <w:rPr>
                <w:i/>
                <w:iCs/>
              </w:rPr>
            </w:pPr>
            <w:proofErr w:type="gramStart"/>
            <w:r>
              <w:rPr>
                <w:lang w:val="fr-FR"/>
              </w:rPr>
              <w:t>Adjec</w:t>
            </w:r>
            <w:bookmarkStart w:id="0" w:name="_GoBack"/>
            <w:bookmarkEnd w:id="0"/>
            <w:r>
              <w:rPr>
                <w:lang w:val="fr-FR"/>
              </w:rPr>
              <w:t>tives</w:t>
            </w:r>
            <w:proofErr w:type="gramEnd"/>
          </w:p>
          <w:p w14:paraId="048299C9" w14:textId="77777777" w:rsidR="0051393B" w:rsidRDefault="0051393B" w:rsidP="0051393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Pouvoir</w:t>
            </w:r>
            <w:proofErr w:type="spellEnd"/>
            <w:r>
              <w:rPr>
                <w:i/>
                <w:iCs/>
              </w:rPr>
              <w:t xml:space="preserve"> (to be able to)</w:t>
            </w:r>
          </w:p>
          <w:p w14:paraId="7C5DF928" w14:textId="60F3C964" w:rsidR="0051393B" w:rsidRPr="00843F70" w:rsidRDefault="0051393B" w:rsidP="0051393B">
            <w:pPr>
              <w:rPr>
                <w:i/>
                <w:iCs/>
              </w:rPr>
            </w:pPr>
            <w:r>
              <w:rPr>
                <w:i/>
                <w:iCs/>
              </w:rPr>
              <w:t>Devoir (to have to)</w:t>
            </w:r>
          </w:p>
        </w:tc>
        <w:tc>
          <w:tcPr>
            <w:tcW w:w="850" w:type="dxa"/>
          </w:tcPr>
          <w:p w14:paraId="3C2C6DD1" w14:textId="38DE240A" w:rsidR="0051393B" w:rsidRPr="0051393B" w:rsidRDefault="00F73F49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51393B" w:rsidRPr="00843F70" w14:paraId="566B41EA" w14:textId="77777777" w:rsidTr="004B6B79">
        <w:tc>
          <w:tcPr>
            <w:tcW w:w="1555" w:type="dxa"/>
            <w:vMerge/>
          </w:tcPr>
          <w:p w14:paraId="5B0D6D86" w14:textId="77777777" w:rsidR="0051393B" w:rsidRPr="00843F70" w:rsidRDefault="0051393B" w:rsidP="0051393B">
            <w:pPr>
              <w:rPr>
                <w:b/>
                <w:bCs/>
                <w:lang w:val="fr-FR"/>
              </w:rPr>
            </w:pPr>
          </w:p>
        </w:tc>
        <w:tc>
          <w:tcPr>
            <w:tcW w:w="3118" w:type="dxa"/>
          </w:tcPr>
          <w:p w14:paraId="2D2F8ABE" w14:textId="77777777" w:rsidR="0051393B" w:rsidRPr="00843F70" w:rsidRDefault="0051393B" w:rsidP="0051393B"/>
        </w:tc>
        <w:tc>
          <w:tcPr>
            <w:tcW w:w="3686" w:type="dxa"/>
          </w:tcPr>
          <w:p w14:paraId="13EA656E" w14:textId="30301F17" w:rsidR="0051393B" w:rsidRPr="00B26B42" w:rsidRDefault="0051393B" w:rsidP="0051393B">
            <w:r>
              <w:t>Negatives</w:t>
            </w:r>
          </w:p>
        </w:tc>
        <w:tc>
          <w:tcPr>
            <w:tcW w:w="850" w:type="dxa"/>
          </w:tcPr>
          <w:p w14:paraId="2241EE9A" w14:textId="13BD4A4E" w:rsidR="0051393B" w:rsidRPr="0051393B" w:rsidRDefault="00F73F49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F73F49" w:rsidRPr="00843F70" w14:paraId="1AC272F1" w14:textId="77777777" w:rsidTr="004B6B79">
        <w:tc>
          <w:tcPr>
            <w:tcW w:w="1555" w:type="dxa"/>
            <w:shd w:val="clear" w:color="auto" w:fill="000000" w:themeFill="text1"/>
          </w:tcPr>
          <w:p w14:paraId="039B84BE" w14:textId="77777777" w:rsidR="00F73F49" w:rsidRPr="00843F70" w:rsidRDefault="00F73F49" w:rsidP="0051393B">
            <w:pPr>
              <w:rPr>
                <w:b/>
                <w:bCs/>
                <w:lang w:val="fr-FR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00401710" w14:textId="77777777" w:rsidR="00F73F49" w:rsidRPr="00843F70" w:rsidRDefault="00F73F49" w:rsidP="0051393B"/>
        </w:tc>
        <w:tc>
          <w:tcPr>
            <w:tcW w:w="3686" w:type="dxa"/>
            <w:shd w:val="clear" w:color="auto" w:fill="000000" w:themeFill="text1"/>
          </w:tcPr>
          <w:p w14:paraId="35C17078" w14:textId="77777777" w:rsidR="00F73F49" w:rsidRDefault="00F73F49" w:rsidP="0051393B"/>
        </w:tc>
        <w:tc>
          <w:tcPr>
            <w:tcW w:w="850" w:type="dxa"/>
            <w:shd w:val="clear" w:color="auto" w:fill="000000" w:themeFill="text1"/>
          </w:tcPr>
          <w:p w14:paraId="59047327" w14:textId="77777777" w:rsidR="00F73F49" w:rsidRPr="0051393B" w:rsidRDefault="00F73F49" w:rsidP="004B6B79">
            <w:pPr>
              <w:jc w:val="center"/>
              <w:rPr>
                <w:b/>
                <w:bCs/>
              </w:rPr>
            </w:pPr>
          </w:p>
        </w:tc>
      </w:tr>
      <w:tr w:rsidR="0051393B" w14:paraId="375E6D03" w14:textId="77777777" w:rsidTr="004B6B79">
        <w:tc>
          <w:tcPr>
            <w:tcW w:w="1555" w:type="dxa"/>
            <w:vMerge w:val="restart"/>
          </w:tcPr>
          <w:p w14:paraId="02A0424B" w14:textId="67899DA6" w:rsidR="0051393B" w:rsidRPr="00843F70" w:rsidRDefault="0051393B" w:rsidP="0051393B">
            <w:pPr>
              <w:rPr>
                <w:b/>
                <w:bCs/>
              </w:rPr>
            </w:pPr>
            <w:r>
              <w:rPr>
                <w:b/>
                <w:bCs/>
              </w:rPr>
              <w:t>Shopping</w:t>
            </w:r>
          </w:p>
        </w:tc>
        <w:tc>
          <w:tcPr>
            <w:tcW w:w="3118" w:type="dxa"/>
          </w:tcPr>
          <w:p w14:paraId="6E28CDBD" w14:textId="77777777" w:rsidR="0051393B" w:rsidRDefault="0051393B" w:rsidP="0051393B">
            <w:r>
              <w:t>Shops</w:t>
            </w:r>
          </w:p>
          <w:p w14:paraId="591BDD3C" w14:textId="288E53C3" w:rsidR="00F73F49" w:rsidRDefault="00F73F49" w:rsidP="0051393B">
            <w:r>
              <w:t>Professions</w:t>
            </w:r>
          </w:p>
        </w:tc>
        <w:tc>
          <w:tcPr>
            <w:tcW w:w="3686" w:type="dxa"/>
          </w:tcPr>
          <w:p w14:paraId="1D03242A" w14:textId="14EB5367" w:rsidR="0051393B" w:rsidRDefault="0051393B" w:rsidP="0051393B"/>
        </w:tc>
        <w:tc>
          <w:tcPr>
            <w:tcW w:w="850" w:type="dxa"/>
          </w:tcPr>
          <w:p w14:paraId="1C8F0FD0" w14:textId="074B8A9E" w:rsidR="0051393B" w:rsidRPr="0051393B" w:rsidRDefault="00F73F49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51393B" w14:paraId="59928D74" w14:textId="77777777" w:rsidTr="004B6B79">
        <w:tc>
          <w:tcPr>
            <w:tcW w:w="1555" w:type="dxa"/>
            <w:vMerge/>
          </w:tcPr>
          <w:p w14:paraId="28AE33F5" w14:textId="77777777" w:rsidR="0051393B" w:rsidRDefault="0051393B" w:rsidP="0051393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3E0BF84C" w14:textId="756A3F5E" w:rsidR="0051393B" w:rsidRDefault="0051393B" w:rsidP="0051393B">
            <w:r>
              <w:t>Quantities</w:t>
            </w:r>
          </w:p>
        </w:tc>
        <w:tc>
          <w:tcPr>
            <w:tcW w:w="3686" w:type="dxa"/>
          </w:tcPr>
          <w:p w14:paraId="3BFFDDE2" w14:textId="61F00150" w:rsidR="00F73F49" w:rsidRDefault="00F73F49" w:rsidP="0051393B">
            <w:r>
              <w:t>“re” verbs</w:t>
            </w:r>
          </w:p>
          <w:p w14:paraId="6C416196" w14:textId="1A68A7F3" w:rsidR="0051393B" w:rsidRPr="00843F70" w:rsidRDefault="0051393B" w:rsidP="0051393B">
            <w:pPr>
              <w:rPr>
                <w:i/>
                <w:iCs/>
              </w:rPr>
            </w:pPr>
            <w:r>
              <w:t>“</w:t>
            </w:r>
            <w:proofErr w:type="spellStart"/>
            <w:r>
              <w:t>ir</w:t>
            </w:r>
            <w:proofErr w:type="spellEnd"/>
            <w:r>
              <w:t>” verbs</w:t>
            </w:r>
          </w:p>
        </w:tc>
        <w:tc>
          <w:tcPr>
            <w:tcW w:w="850" w:type="dxa"/>
          </w:tcPr>
          <w:p w14:paraId="23499980" w14:textId="0E474F3A" w:rsidR="0051393B" w:rsidRPr="0051393B" w:rsidRDefault="00F73F49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51393B" w14:paraId="20A1CC8D" w14:textId="77777777" w:rsidTr="004B6B79">
        <w:tc>
          <w:tcPr>
            <w:tcW w:w="1555" w:type="dxa"/>
            <w:vMerge/>
          </w:tcPr>
          <w:p w14:paraId="685149FC" w14:textId="77777777" w:rsidR="0051393B" w:rsidRDefault="0051393B" w:rsidP="0051393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5E214F90" w14:textId="77777777" w:rsidR="0051393B" w:rsidRDefault="0051393B" w:rsidP="0051393B">
            <w:r>
              <w:t>Buying things</w:t>
            </w:r>
          </w:p>
          <w:p w14:paraId="11903306" w14:textId="43213E2B" w:rsidR="000D56FF" w:rsidRDefault="000D56FF" w:rsidP="0051393B">
            <w:r>
              <w:t>Presents</w:t>
            </w:r>
          </w:p>
        </w:tc>
        <w:tc>
          <w:tcPr>
            <w:tcW w:w="3686" w:type="dxa"/>
          </w:tcPr>
          <w:p w14:paraId="640224ED" w14:textId="30DCAC48" w:rsidR="0051393B" w:rsidRDefault="0051393B" w:rsidP="0051393B"/>
        </w:tc>
        <w:tc>
          <w:tcPr>
            <w:tcW w:w="850" w:type="dxa"/>
          </w:tcPr>
          <w:p w14:paraId="414F7755" w14:textId="23EE3613" w:rsidR="0051393B" w:rsidRPr="0051393B" w:rsidRDefault="00CE2271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40-41</w:t>
            </w:r>
          </w:p>
        </w:tc>
      </w:tr>
      <w:tr w:rsidR="0051393B" w14:paraId="6B33C390" w14:textId="77777777" w:rsidTr="004B6B79">
        <w:tc>
          <w:tcPr>
            <w:tcW w:w="1555" w:type="dxa"/>
            <w:vMerge/>
          </w:tcPr>
          <w:p w14:paraId="34F3988D" w14:textId="77777777" w:rsidR="0051393B" w:rsidRDefault="0051393B" w:rsidP="0051393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00301F36" w14:textId="77777777" w:rsidR="0051393B" w:rsidRDefault="0051393B" w:rsidP="0051393B"/>
        </w:tc>
        <w:tc>
          <w:tcPr>
            <w:tcW w:w="3686" w:type="dxa"/>
          </w:tcPr>
          <w:p w14:paraId="512A00C1" w14:textId="7E0065AE" w:rsidR="0051393B" w:rsidRDefault="0051393B" w:rsidP="0051393B">
            <w:pPr>
              <w:rPr>
                <w:i/>
                <w:iCs/>
              </w:rPr>
            </w:pPr>
            <w:r w:rsidRPr="00B67A66">
              <w:t>Direct and indirect object p</w:t>
            </w:r>
            <w:r>
              <w:t>ronouns</w:t>
            </w:r>
          </w:p>
        </w:tc>
        <w:tc>
          <w:tcPr>
            <w:tcW w:w="850" w:type="dxa"/>
          </w:tcPr>
          <w:p w14:paraId="536BD769" w14:textId="1FF07490" w:rsidR="0051393B" w:rsidRPr="0051393B" w:rsidRDefault="00CE2271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F73F49" w14:paraId="48433859" w14:textId="77777777" w:rsidTr="004B6B79">
        <w:tc>
          <w:tcPr>
            <w:tcW w:w="1555" w:type="dxa"/>
            <w:shd w:val="clear" w:color="auto" w:fill="000000" w:themeFill="text1"/>
          </w:tcPr>
          <w:p w14:paraId="4D44486F" w14:textId="77777777" w:rsidR="00F73F49" w:rsidRDefault="00F73F49" w:rsidP="0051393B">
            <w:pPr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4F9BAD01" w14:textId="77777777" w:rsidR="00F73F49" w:rsidRDefault="00F73F49" w:rsidP="0051393B"/>
        </w:tc>
        <w:tc>
          <w:tcPr>
            <w:tcW w:w="3686" w:type="dxa"/>
            <w:shd w:val="clear" w:color="auto" w:fill="000000" w:themeFill="text1"/>
          </w:tcPr>
          <w:p w14:paraId="2248E1AC" w14:textId="77777777" w:rsidR="00F73F49" w:rsidRPr="00B67A66" w:rsidRDefault="00F73F49" w:rsidP="0051393B"/>
        </w:tc>
        <w:tc>
          <w:tcPr>
            <w:tcW w:w="850" w:type="dxa"/>
            <w:shd w:val="clear" w:color="auto" w:fill="000000" w:themeFill="text1"/>
          </w:tcPr>
          <w:p w14:paraId="610642F2" w14:textId="77777777" w:rsidR="00F73F49" w:rsidRPr="0051393B" w:rsidRDefault="00F73F49" w:rsidP="004B6B79">
            <w:pPr>
              <w:jc w:val="center"/>
              <w:rPr>
                <w:b/>
                <w:bCs/>
              </w:rPr>
            </w:pPr>
          </w:p>
        </w:tc>
      </w:tr>
      <w:tr w:rsidR="00253A73" w14:paraId="6E9FAAEB" w14:textId="77777777" w:rsidTr="004B6B79">
        <w:tc>
          <w:tcPr>
            <w:tcW w:w="1555" w:type="dxa"/>
            <w:vMerge w:val="restart"/>
          </w:tcPr>
          <w:p w14:paraId="00875696" w14:textId="68EE53CD" w:rsidR="00253A73" w:rsidRDefault="00253A73" w:rsidP="0051393B">
            <w:pPr>
              <w:rPr>
                <w:b/>
                <w:bCs/>
              </w:rPr>
            </w:pPr>
            <w:r>
              <w:rPr>
                <w:b/>
                <w:bCs/>
              </w:rPr>
              <w:t>Holidays and travel</w:t>
            </w:r>
          </w:p>
        </w:tc>
        <w:tc>
          <w:tcPr>
            <w:tcW w:w="3118" w:type="dxa"/>
          </w:tcPr>
          <w:p w14:paraId="006E1FC8" w14:textId="77777777" w:rsidR="00253A73" w:rsidRDefault="00253A73" w:rsidP="0051393B">
            <w:r>
              <w:t>Countries</w:t>
            </w:r>
          </w:p>
          <w:p w14:paraId="631162D3" w14:textId="38BA4906" w:rsidR="00253A73" w:rsidRDefault="00253A73" w:rsidP="0051393B">
            <w:r>
              <w:t>Transport</w:t>
            </w:r>
          </w:p>
        </w:tc>
        <w:tc>
          <w:tcPr>
            <w:tcW w:w="3686" w:type="dxa"/>
          </w:tcPr>
          <w:p w14:paraId="684B7BD8" w14:textId="77777777" w:rsidR="00253A73" w:rsidRPr="004B6B79" w:rsidRDefault="00253A73" w:rsidP="0051393B">
            <w:pPr>
              <w:rPr>
                <w:lang w:val="fr-FR"/>
              </w:rPr>
            </w:pPr>
            <w:r w:rsidRPr="004B6B79">
              <w:rPr>
                <w:i/>
                <w:iCs/>
                <w:lang w:val="fr-FR"/>
              </w:rPr>
              <w:t xml:space="preserve">Au / au / aux + </w:t>
            </w:r>
            <w:r w:rsidRPr="004B6B79">
              <w:rPr>
                <w:lang w:val="fr-FR"/>
              </w:rPr>
              <w:t>country</w:t>
            </w:r>
          </w:p>
          <w:p w14:paraId="32DAF6E5" w14:textId="77777777" w:rsidR="00253A73" w:rsidRPr="009116D7" w:rsidRDefault="00253A73" w:rsidP="004B6B79">
            <w:pPr>
              <w:rPr>
                <w:i/>
                <w:iCs/>
                <w:lang w:val="fr-FR"/>
              </w:rPr>
            </w:pPr>
            <w:r w:rsidRPr="009116D7">
              <w:rPr>
                <w:i/>
                <w:iCs/>
                <w:lang w:val="fr-FR"/>
              </w:rPr>
              <w:t xml:space="preserve">En / à + </w:t>
            </w:r>
            <w:r w:rsidRPr="009116D7">
              <w:rPr>
                <w:lang w:val="fr-FR"/>
              </w:rPr>
              <w:t>transport</w:t>
            </w:r>
          </w:p>
          <w:p w14:paraId="2D092A8C" w14:textId="153E7879" w:rsidR="00253A73" w:rsidRPr="004B6B79" w:rsidRDefault="00253A73" w:rsidP="004B6B79">
            <w:pPr>
              <w:rPr>
                <w:lang w:val="fr-FR"/>
              </w:rPr>
            </w:pPr>
            <w:r w:rsidRPr="009116D7">
              <w:rPr>
                <w:i/>
                <w:iCs/>
                <w:lang w:val="fr-FR"/>
              </w:rPr>
              <w:t>Venir (to come)</w:t>
            </w:r>
          </w:p>
        </w:tc>
        <w:tc>
          <w:tcPr>
            <w:tcW w:w="850" w:type="dxa"/>
          </w:tcPr>
          <w:p w14:paraId="53B1FF65" w14:textId="64401E4D" w:rsidR="00253A73" w:rsidRPr="0051393B" w:rsidRDefault="00253A73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</w:tr>
      <w:tr w:rsidR="00253A73" w14:paraId="13BE8FB2" w14:textId="77777777" w:rsidTr="004B6B79">
        <w:tc>
          <w:tcPr>
            <w:tcW w:w="1555" w:type="dxa"/>
            <w:vMerge/>
          </w:tcPr>
          <w:p w14:paraId="079BC84B" w14:textId="77777777" w:rsidR="00253A73" w:rsidRPr="009116D7" w:rsidRDefault="00253A73" w:rsidP="0051393B">
            <w:pPr>
              <w:rPr>
                <w:b/>
                <w:bCs/>
                <w:lang w:val="fr-FR"/>
              </w:rPr>
            </w:pPr>
          </w:p>
        </w:tc>
        <w:tc>
          <w:tcPr>
            <w:tcW w:w="3118" w:type="dxa"/>
          </w:tcPr>
          <w:p w14:paraId="7E5F98F1" w14:textId="0F677BE2" w:rsidR="00253A73" w:rsidRDefault="00253A73" w:rsidP="0051393B">
            <w:r>
              <w:t>Train travel</w:t>
            </w:r>
          </w:p>
        </w:tc>
        <w:tc>
          <w:tcPr>
            <w:tcW w:w="3686" w:type="dxa"/>
          </w:tcPr>
          <w:p w14:paraId="347B627E" w14:textId="14AC1F17" w:rsidR="00253A73" w:rsidRPr="005911F8" w:rsidRDefault="00253A73" w:rsidP="0051393B"/>
        </w:tc>
        <w:tc>
          <w:tcPr>
            <w:tcW w:w="850" w:type="dxa"/>
          </w:tcPr>
          <w:p w14:paraId="7C7E48DF" w14:textId="052D1096" w:rsidR="00253A73" w:rsidRPr="0051393B" w:rsidRDefault="00253A73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  <w:tr w:rsidR="00253A73" w14:paraId="03C8FB3B" w14:textId="77777777" w:rsidTr="004B6B79">
        <w:tc>
          <w:tcPr>
            <w:tcW w:w="1555" w:type="dxa"/>
            <w:vMerge/>
          </w:tcPr>
          <w:p w14:paraId="2D75985A" w14:textId="77777777" w:rsidR="00253A73" w:rsidRPr="009116D7" w:rsidRDefault="00253A73" w:rsidP="0051393B">
            <w:pPr>
              <w:rPr>
                <w:b/>
                <w:bCs/>
                <w:lang w:val="fr-FR"/>
              </w:rPr>
            </w:pPr>
          </w:p>
        </w:tc>
        <w:tc>
          <w:tcPr>
            <w:tcW w:w="3118" w:type="dxa"/>
          </w:tcPr>
          <w:p w14:paraId="75855D01" w14:textId="2CDFF906" w:rsidR="00253A73" w:rsidRDefault="00253A73" w:rsidP="0051393B">
            <w:r>
              <w:t>Using transport</w:t>
            </w:r>
          </w:p>
          <w:p w14:paraId="13628253" w14:textId="2CE20277" w:rsidR="00253A73" w:rsidRDefault="00253A73" w:rsidP="0051393B">
            <w:r>
              <w:t>Accommodation</w:t>
            </w:r>
          </w:p>
        </w:tc>
        <w:tc>
          <w:tcPr>
            <w:tcW w:w="3686" w:type="dxa"/>
          </w:tcPr>
          <w:p w14:paraId="452E6486" w14:textId="77777777" w:rsidR="00253A73" w:rsidRPr="005911F8" w:rsidRDefault="00253A73" w:rsidP="0051393B"/>
        </w:tc>
        <w:tc>
          <w:tcPr>
            <w:tcW w:w="850" w:type="dxa"/>
          </w:tcPr>
          <w:p w14:paraId="1FD32F44" w14:textId="57BD2CAB" w:rsidR="00253A73" w:rsidRDefault="00253A73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253A73" w:rsidRPr="004B6B79" w14:paraId="5849FE42" w14:textId="77777777" w:rsidTr="004B6B79">
        <w:tc>
          <w:tcPr>
            <w:tcW w:w="1555" w:type="dxa"/>
            <w:vMerge/>
          </w:tcPr>
          <w:p w14:paraId="4B0C776F" w14:textId="77777777" w:rsidR="00253A73" w:rsidRPr="004B6B79" w:rsidRDefault="00253A73" w:rsidP="0051393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384EC879" w14:textId="5D1A4314" w:rsidR="00253A73" w:rsidRDefault="00253A73" w:rsidP="0051393B">
            <w:r>
              <w:t>Talking about events in the past</w:t>
            </w:r>
          </w:p>
        </w:tc>
        <w:tc>
          <w:tcPr>
            <w:tcW w:w="3686" w:type="dxa"/>
          </w:tcPr>
          <w:p w14:paraId="416D9A0E" w14:textId="5CF5B904" w:rsidR="00253A73" w:rsidRPr="004B6B79" w:rsidRDefault="00253A73" w:rsidP="0051393B">
            <w:pPr>
              <w:rPr>
                <w:b/>
                <w:bCs/>
                <w:lang w:val="fr-FR"/>
              </w:rPr>
            </w:pPr>
            <w:r w:rsidRPr="004B6B79">
              <w:rPr>
                <w:b/>
                <w:bCs/>
                <w:lang w:val="fr-FR"/>
              </w:rPr>
              <w:t xml:space="preserve">The </w:t>
            </w:r>
            <w:proofErr w:type="spellStart"/>
            <w:r w:rsidRPr="004B6B79">
              <w:rPr>
                <w:b/>
                <w:bCs/>
                <w:lang w:val="fr-FR"/>
              </w:rPr>
              <w:t>Perfect</w:t>
            </w:r>
            <w:proofErr w:type="spellEnd"/>
            <w:r w:rsidRPr="004B6B7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B6B79">
              <w:rPr>
                <w:b/>
                <w:bCs/>
                <w:lang w:val="fr-FR"/>
              </w:rPr>
              <w:t>Tense</w:t>
            </w:r>
            <w:proofErr w:type="spellEnd"/>
            <w:r w:rsidRPr="004B6B79"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14:paraId="24BBEB98" w14:textId="2D9E2B00" w:rsidR="00253A73" w:rsidRPr="004B6B79" w:rsidRDefault="00253A73" w:rsidP="004B6B7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46-48</w:t>
            </w:r>
          </w:p>
        </w:tc>
      </w:tr>
      <w:tr w:rsidR="00253A73" w:rsidRPr="004B6B79" w14:paraId="4E5A67D2" w14:textId="77777777" w:rsidTr="004B6B79">
        <w:tc>
          <w:tcPr>
            <w:tcW w:w="1555" w:type="dxa"/>
            <w:vMerge/>
          </w:tcPr>
          <w:p w14:paraId="2CC840C3" w14:textId="77777777" w:rsidR="00253A73" w:rsidRPr="004B6B79" w:rsidRDefault="00253A73" w:rsidP="0051393B">
            <w:pPr>
              <w:rPr>
                <w:b/>
                <w:bCs/>
                <w:lang w:val="fr-FR"/>
              </w:rPr>
            </w:pPr>
          </w:p>
        </w:tc>
        <w:tc>
          <w:tcPr>
            <w:tcW w:w="3118" w:type="dxa"/>
          </w:tcPr>
          <w:p w14:paraId="19694665" w14:textId="31A68EBC" w:rsidR="00253A73" w:rsidRPr="004B6B79" w:rsidRDefault="00253A73" w:rsidP="0051393B">
            <w:r w:rsidRPr="004B6B79">
              <w:t>Describing things in the past</w:t>
            </w:r>
          </w:p>
        </w:tc>
        <w:tc>
          <w:tcPr>
            <w:tcW w:w="3686" w:type="dxa"/>
          </w:tcPr>
          <w:p w14:paraId="76E8BE5F" w14:textId="77777777" w:rsidR="00253A73" w:rsidRPr="004B6B79" w:rsidRDefault="00253A73" w:rsidP="0051393B">
            <w:pPr>
              <w:rPr>
                <w:b/>
                <w:bCs/>
              </w:rPr>
            </w:pPr>
            <w:r w:rsidRPr="004B6B79">
              <w:rPr>
                <w:b/>
                <w:bCs/>
              </w:rPr>
              <w:t>The Imperfect Tense</w:t>
            </w:r>
          </w:p>
          <w:p w14:paraId="76BE4417" w14:textId="4DE67147" w:rsidR="00253A73" w:rsidRPr="004B6B79" w:rsidRDefault="00253A73" w:rsidP="0051393B">
            <w:r w:rsidRPr="004B6B79">
              <w:t>Expressions using the infinitive</w:t>
            </w:r>
          </w:p>
        </w:tc>
        <w:tc>
          <w:tcPr>
            <w:tcW w:w="850" w:type="dxa"/>
          </w:tcPr>
          <w:p w14:paraId="7C47176B" w14:textId="6010C30E" w:rsidR="00253A73" w:rsidRPr="004B6B79" w:rsidRDefault="00253A73" w:rsidP="004B6B7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49</w:t>
            </w:r>
          </w:p>
        </w:tc>
      </w:tr>
      <w:tr w:rsidR="00F73F49" w:rsidRPr="004B6B79" w14:paraId="52E93BA0" w14:textId="77777777" w:rsidTr="004B6B79">
        <w:tc>
          <w:tcPr>
            <w:tcW w:w="1555" w:type="dxa"/>
            <w:shd w:val="clear" w:color="auto" w:fill="000000" w:themeFill="text1"/>
          </w:tcPr>
          <w:p w14:paraId="34DF3EDB" w14:textId="77777777" w:rsidR="00F73F49" w:rsidRPr="004B6B79" w:rsidRDefault="00F73F49" w:rsidP="0051393B">
            <w:pPr>
              <w:rPr>
                <w:b/>
                <w:bCs/>
                <w:lang w:val="fr-FR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737B172B" w14:textId="77777777" w:rsidR="00F73F49" w:rsidRPr="004B6B79" w:rsidRDefault="00F73F49" w:rsidP="0051393B">
            <w:pPr>
              <w:rPr>
                <w:lang w:val="fr-FR"/>
              </w:rPr>
            </w:pPr>
          </w:p>
        </w:tc>
        <w:tc>
          <w:tcPr>
            <w:tcW w:w="3686" w:type="dxa"/>
            <w:shd w:val="clear" w:color="auto" w:fill="000000" w:themeFill="text1"/>
          </w:tcPr>
          <w:p w14:paraId="5434D4FD" w14:textId="77777777" w:rsidR="00F73F49" w:rsidRPr="004B6B79" w:rsidRDefault="00F73F49" w:rsidP="0051393B">
            <w:pPr>
              <w:rPr>
                <w:lang w:val="fr-FR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09DBDE3B" w14:textId="77777777" w:rsidR="00F73F49" w:rsidRPr="004B6B79" w:rsidRDefault="00F73F49" w:rsidP="004B6B79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51393B" w14:paraId="0B94251C" w14:textId="77777777" w:rsidTr="004B6B79">
        <w:tc>
          <w:tcPr>
            <w:tcW w:w="1555" w:type="dxa"/>
            <w:vMerge w:val="restart"/>
          </w:tcPr>
          <w:p w14:paraId="703B647C" w14:textId="6D071A41" w:rsidR="0051393B" w:rsidRDefault="0051393B" w:rsidP="0051393B">
            <w:pPr>
              <w:rPr>
                <w:b/>
                <w:bCs/>
              </w:rPr>
            </w:pPr>
            <w:r>
              <w:rPr>
                <w:b/>
                <w:bCs/>
              </w:rPr>
              <w:t>Health problems</w:t>
            </w:r>
          </w:p>
        </w:tc>
        <w:tc>
          <w:tcPr>
            <w:tcW w:w="3118" w:type="dxa"/>
          </w:tcPr>
          <w:p w14:paraId="59E3B5EC" w14:textId="77777777" w:rsidR="0051393B" w:rsidRDefault="0051393B" w:rsidP="0051393B">
            <w:r>
              <w:t xml:space="preserve">Expressions using </w:t>
            </w:r>
            <w:proofErr w:type="spellStart"/>
            <w:r>
              <w:t>avoir</w:t>
            </w:r>
            <w:proofErr w:type="spellEnd"/>
            <w:r>
              <w:t xml:space="preserve"> </w:t>
            </w:r>
          </w:p>
          <w:p w14:paraId="318AD804" w14:textId="5E215D88" w:rsidR="004B6B79" w:rsidRDefault="004B6B79" w:rsidP="0051393B">
            <w:r>
              <w:t>Parts of the body and face</w:t>
            </w:r>
          </w:p>
        </w:tc>
        <w:tc>
          <w:tcPr>
            <w:tcW w:w="3686" w:type="dxa"/>
          </w:tcPr>
          <w:p w14:paraId="368DEBBE" w14:textId="77777777" w:rsidR="0051393B" w:rsidRDefault="0051393B" w:rsidP="0051393B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14:paraId="7D99AD23" w14:textId="4970F7E6" w:rsidR="0051393B" w:rsidRPr="0051393B" w:rsidRDefault="004B6B79" w:rsidP="004B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51393B" w:rsidRPr="00822B50" w14:paraId="757F20BA" w14:textId="77777777" w:rsidTr="004B6B79">
        <w:tc>
          <w:tcPr>
            <w:tcW w:w="1555" w:type="dxa"/>
            <w:vMerge/>
          </w:tcPr>
          <w:p w14:paraId="28503C9C" w14:textId="77777777" w:rsidR="0051393B" w:rsidRDefault="0051393B" w:rsidP="0051393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79F0A931" w14:textId="77777777" w:rsidR="0051393B" w:rsidRDefault="0051393B" w:rsidP="0051393B">
            <w:r>
              <w:t>Health problems</w:t>
            </w:r>
          </w:p>
          <w:p w14:paraId="2931F37B" w14:textId="55521596" w:rsidR="004B6B79" w:rsidRDefault="004B6B79" w:rsidP="0051393B">
            <w:r>
              <w:t xml:space="preserve">Visiting the doctor </w:t>
            </w:r>
          </w:p>
        </w:tc>
        <w:tc>
          <w:tcPr>
            <w:tcW w:w="3686" w:type="dxa"/>
          </w:tcPr>
          <w:p w14:paraId="11FA9786" w14:textId="77777777" w:rsidR="0051393B" w:rsidRDefault="0051393B" w:rsidP="0051393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Avoir</w:t>
            </w:r>
            <w:proofErr w:type="spellEnd"/>
            <w:r>
              <w:rPr>
                <w:i/>
                <w:iCs/>
              </w:rPr>
              <w:t xml:space="preserve"> mal (to have pain)</w:t>
            </w:r>
          </w:p>
          <w:p w14:paraId="7C56821B" w14:textId="0D634036" w:rsidR="0051393B" w:rsidRPr="005E67C5" w:rsidRDefault="0051393B" w:rsidP="0051393B">
            <w:pPr>
              <w:rPr>
                <w:i/>
                <w:iCs/>
                <w:lang w:val="fr-FR"/>
              </w:rPr>
            </w:pPr>
            <w:r w:rsidRPr="005E67C5">
              <w:rPr>
                <w:i/>
                <w:iCs/>
                <w:lang w:val="fr-FR"/>
              </w:rPr>
              <w:t xml:space="preserve">Se faire mal (to </w:t>
            </w:r>
            <w:proofErr w:type="spellStart"/>
            <w:r w:rsidRPr="005E67C5">
              <w:rPr>
                <w:i/>
                <w:iCs/>
                <w:lang w:val="fr-FR"/>
              </w:rPr>
              <w:t>h</w:t>
            </w:r>
            <w:r>
              <w:rPr>
                <w:i/>
                <w:iCs/>
                <w:lang w:val="fr-FR"/>
              </w:rPr>
              <w:t>urt</w:t>
            </w:r>
            <w:proofErr w:type="spellEnd"/>
            <w:r>
              <w:rPr>
                <w:i/>
                <w:iCs/>
                <w:lang w:val="fr-FR"/>
              </w:rPr>
              <w:t xml:space="preserve"> o.s</w:t>
            </w:r>
            <w:r w:rsidR="000A6A23">
              <w:rPr>
                <w:i/>
                <w:iCs/>
                <w:lang w:val="fr-FR"/>
              </w:rPr>
              <w:t>.</w:t>
            </w:r>
            <w:r>
              <w:rPr>
                <w:i/>
                <w:iCs/>
                <w:lang w:val="fr-FR"/>
              </w:rPr>
              <w:t>)</w:t>
            </w:r>
          </w:p>
        </w:tc>
        <w:tc>
          <w:tcPr>
            <w:tcW w:w="850" w:type="dxa"/>
          </w:tcPr>
          <w:p w14:paraId="1DCA5081" w14:textId="524430DE" w:rsidR="0051393B" w:rsidRPr="0051393B" w:rsidRDefault="004B6B79" w:rsidP="004B6B7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51</w:t>
            </w:r>
          </w:p>
        </w:tc>
      </w:tr>
      <w:tr w:rsidR="00F73F49" w:rsidRPr="005E67C5" w14:paraId="508FC66E" w14:textId="77777777" w:rsidTr="004B6B79">
        <w:tc>
          <w:tcPr>
            <w:tcW w:w="1555" w:type="dxa"/>
            <w:shd w:val="clear" w:color="auto" w:fill="000000" w:themeFill="text1"/>
          </w:tcPr>
          <w:p w14:paraId="37A6B855" w14:textId="77777777" w:rsidR="00F73F49" w:rsidRPr="009116D7" w:rsidRDefault="00F73F49" w:rsidP="0051393B">
            <w:pPr>
              <w:rPr>
                <w:b/>
                <w:bCs/>
                <w:lang w:val="fr-FR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11FA7517" w14:textId="77777777" w:rsidR="00F73F49" w:rsidRDefault="00F73F49" w:rsidP="0051393B"/>
        </w:tc>
        <w:tc>
          <w:tcPr>
            <w:tcW w:w="3686" w:type="dxa"/>
            <w:shd w:val="clear" w:color="auto" w:fill="000000" w:themeFill="text1"/>
          </w:tcPr>
          <w:p w14:paraId="506AAF86" w14:textId="77777777" w:rsidR="00F73F49" w:rsidRDefault="00F73F49" w:rsidP="0051393B">
            <w:pPr>
              <w:rPr>
                <w:i/>
                <w:iCs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27DC7C0D" w14:textId="77777777" w:rsidR="00F73F49" w:rsidRPr="0051393B" w:rsidRDefault="00F73F49" w:rsidP="004B6B79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7074A7" w:rsidRPr="005E67C5" w14:paraId="7909F192" w14:textId="77777777" w:rsidTr="004B6B79">
        <w:tc>
          <w:tcPr>
            <w:tcW w:w="1555" w:type="dxa"/>
            <w:vMerge w:val="restart"/>
          </w:tcPr>
          <w:p w14:paraId="687A2416" w14:textId="2C7BBA46" w:rsidR="007074A7" w:rsidRPr="00B26B42" w:rsidRDefault="007074A7" w:rsidP="004B6B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GRAMMAR </w:t>
            </w:r>
          </w:p>
        </w:tc>
        <w:tc>
          <w:tcPr>
            <w:tcW w:w="3118" w:type="dxa"/>
          </w:tcPr>
          <w:p w14:paraId="30C75C13" w14:textId="282C45BE" w:rsidR="007074A7" w:rsidRDefault="007074A7" w:rsidP="004B6B79"/>
        </w:tc>
        <w:tc>
          <w:tcPr>
            <w:tcW w:w="3686" w:type="dxa"/>
          </w:tcPr>
          <w:p w14:paraId="6B2416F2" w14:textId="57BFA0CF" w:rsidR="007074A7" w:rsidRDefault="007074A7" w:rsidP="004B6B79">
            <w:pPr>
              <w:rPr>
                <w:i/>
                <w:iCs/>
              </w:rPr>
            </w:pPr>
            <w:r>
              <w:t xml:space="preserve">Adjectives </w:t>
            </w:r>
          </w:p>
        </w:tc>
        <w:tc>
          <w:tcPr>
            <w:tcW w:w="850" w:type="dxa"/>
          </w:tcPr>
          <w:p w14:paraId="62913E25" w14:textId="4E4FA6ED" w:rsidR="007074A7" w:rsidRPr="0051393B" w:rsidRDefault="007074A7" w:rsidP="004B6B7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52-53</w:t>
            </w:r>
          </w:p>
        </w:tc>
      </w:tr>
      <w:tr w:rsidR="007074A7" w:rsidRPr="005E67C5" w14:paraId="717D2002" w14:textId="77777777" w:rsidTr="004B6B79">
        <w:tc>
          <w:tcPr>
            <w:tcW w:w="1555" w:type="dxa"/>
            <w:vMerge/>
          </w:tcPr>
          <w:p w14:paraId="14D50933" w14:textId="77777777" w:rsidR="007074A7" w:rsidRDefault="007074A7" w:rsidP="004B6B79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4BCEAD0A" w14:textId="457C5121" w:rsidR="007074A7" w:rsidRDefault="007074A7" w:rsidP="004B6B79"/>
        </w:tc>
        <w:tc>
          <w:tcPr>
            <w:tcW w:w="3686" w:type="dxa"/>
          </w:tcPr>
          <w:p w14:paraId="52D1255C" w14:textId="6D88FBD0" w:rsidR="007074A7" w:rsidRDefault="007074A7" w:rsidP="004B6B79">
            <w:pPr>
              <w:rPr>
                <w:i/>
                <w:iCs/>
              </w:rPr>
            </w:pPr>
            <w:r>
              <w:t>Regular -</w:t>
            </w:r>
            <w:proofErr w:type="spellStart"/>
            <w:r>
              <w:t>er</w:t>
            </w:r>
            <w:proofErr w:type="spellEnd"/>
            <w:r>
              <w:t xml:space="preserve"> verbs</w:t>
            </w:r>
          </w:p>
        </w:tc>
        <w:tc>
          <w:tcPr>
            <w:tcW w:w="850" w:type="dxa"/>
          </w:tcPr>
          <w:p w14:paraId="3C931443" w14:textId="4F42F55D" w:rsidR="007074A7" w:rsidRPr="0051393B" w:rsidRDefault="007074A7" w:rsidP="004B6B7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54</w:t>
            </w:r>
          </w:p>
        </w:tc>
      </w:tr>
      <w:tr w:rsidR="007074A7" w:rsidRPr="005E67C5" w14:paraId="1FFF689D" w14:textId="77777777" w:rsidTr="004B6B79">
        <w:tc>
          <w:tcPr>
            <w:tcW w:w="1555" w:type="dxa"/>
            <w:vMerge/>
          </w:tcPr>
          <w:p w14:paraId="2F6A3B35" w14:textId="77777777" w:rsidR="007074A7" w:rsidRDefault="007074A7" w:rsidP="004B6B79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96E3DFE" w14:textId="4D41474A" w:rsidR="007074A7" w:rsidRDefault="007074A7" w:rsidP="004B6B79"/>
        </w:tc>
        <w:tc>
          <w:tcPr>
            <w:tcW w:w="3686" w:type="dxa"/>
          </w:tcPr>
          <w:p w14:paraId="354CF5AB" w14:textId="3B3159DE" w:rsidR="007074A7" w:rsidRDefault="007074A7" w:rsidP="004B6B79">
            <w:pPr>
              <w:rPr>
                <w:i/>
                <w:iCs/>
              </w:rPr>
            </w:pPr>
            <w:r>
              <w:t>-</w:t>
            </w:r>
            <w:proofErr w:type="spellStart"/>
            <w:r>
              <w:t>er</w:t>
            </w:r>
            <w:proofErr w:type="spellEnd"/>
            <w:r>
              <w:t xml:space="preserve"> verbs with irregularities</w:t>
            </w:r>
          </w:p>
        </w:tc>
        <w:tc>
          <w:tcPr>
            <w:tcW w:w="850" w:type="dxa"/>
          </w:tcPr>
          <w:p w14:paraId="64796408" w14:textId="66C3E448" w:rsidR="007074A7" w:rsidRPr="0051393B" w:rsidRDefault="007074A7" w:rsidP="004B6B7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55</w:t>
            </w:r>
          </w:p>
        </w:tc>
      </w:tr>
      <w:tr w:rsidR="007074A7" w:rsidRPr="005E67C5" w14:paraId="5BFFC9EB" w14:textId="77777777" w:rsidTr="004B6B79">
        <w:tc>
          <w:tcPr>
            <w:tcW w:w="1555" w:type="dxa"/>
            <w:vMerge/>
          </w:tcPr>
          <w:p w14:paraId="5F6D526E" w14:textId="77777777" w:rsidR="007074A7" w:rsidRDefault="007074A7" w:rsidP="004B6B79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00002353" w14:textId="5C58B5BA" w:rsidR="007074A7" w:rsidRDefault="007074A7" w:rsidP="004B6B79"/>
        </w:tc>
        <w:tc>
          <w:tcPr>
            <w:tcW w:w="3686" w:type="dxa"/>
          </w:tcPr>
          <w:p w14:paraId="2057E712" w14:textId="6F516480" w:rsidR="007074A7" w:rsidRPr="00B26B42" w:rsidRDefault="007074A7" w:rsidP="004B6B79">
            <w:pPr>
              <w:rPr>
                <w:i/>
                <w:iCs/>
                <w:lang w:val="fr-FR"/>
              </w:rPr>
            </w:pPr>
            <w:r>
              <w:t xml:space="preserve">Reflexive verbs </w:t>
            </w:r>
          </w:p>
        </w:tc>
        <w:tc>
          <w:tcPr>
            <w:tcW w:w="850" w:type="dxa"/>
          </w:tcPr>
          <w:p w14:paraId="67484EB1" w14:textId="6305C1D0" w:rsidR="007074A7" w:rsidRPr="0051393B" w:rsidRDefault="007074A7" w:rsidP="004B6B7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56</w:t>
            </w:r>
          </w:p>
        </w:tc>
      </w:tr>
      <w:tr w:rsidR="007074A7" w:rsidRPr="005E67C5" w14:paraId="551B9FAA" w14:textId="77777777" w:rsidTr="004B6B79">
        <w:tc>
          <w:tcPr>
            <w:tcW w:w="1555" w:type="dxa"/>
            <w:vMerge/>
          </w:tcPr>
          <w:p w14:paraId="2CCF44A2" w14:textId="77777777" w:rsidR="007074A7" w:rsidRDefault="007074A7" w:rsidP="004B6B79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2688C4A8" w14:textId="52408439" w:rsidR="007074A7" w:rsidRDefault="007074A7" w:rsidP="004B6B79"/>
        </w:tc>
        <w:tc>
          <w:tcPr>
            <w:tcW w:w="3686" w:type="dxa"/>
          </w:tcPr>
          <w:p w14:paraId="16D3CE92" w14:textId="77777777" w:rsidR="007074A7" w:rsidRDefault="007074A7" w:rsidP="004B6B79">
            <w:r>
              <w:t>-re and -</w:t>
            </w:r>
            <w:proofErr w:type="spellStart"/>
            <w:r>
              <w:t>ir</w:t>
            </w:r>
            <w:proofErr w:type="spellEnd"/>
            <w:r>
              <w:t xml:space="preserve"> verbs</w:t>
            </w:r>
          </w:p>
          <w:p w14:paraId="67ED37A5" w14:textId="56A87F1E" w:rsidR="007074A7" w:rsidRPr="007074A7" w:rsidRDefault="007074A7" w:rsidP="004B6B79">
            <w:pPr>
              <w:rPr>
                <w:b/>
                <w:i/>
                <w:iCs/>
              </w:rPr>
            </w:pPr>
            <w:r w:rsidRPr="004F5458">
              <w:rPr>
                <w:b/>
              </w:rPr>
              <w:t>The Imperative Tense</w:t>
            </w:r>
          </w:p>
        </w:tc>
        <w:tc>
          <w:tcPr>
            <w:tcW w:w="850" w:type="dxa"/>
          </w:tcPr>
          <w:p w14:paraId="127CB43F" w14:textId="01CDF01A" w:rsidR="007074A7" w:rsidRPr="0051393B" w:rsidRDefault="007074A7" w:rsidP="004B6B7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57</w:t>
            </w:r>
          </w:p>
        </w:tc>
      </w:tr>
      <w:tr w:rsidR="007074A7" w:rsidRPr="005E67C5" w14:paraId="7045953E" w14:textId="77777777" w:rsidTr="004B6B79">
        <w:tc>
          <w:tcPr>
            <w:tcW w:w="1555" w:type="dxa"/>
            <w:vMerge/>
          </w:tcPr>
          <w:p w14:paraId="24ECB9C3" w14:textId="77777777" w:rsidR="007074A7" w:rsidRDefault="007074A7" w:rsidP="004B6B79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289F3134" w14:textId="101D6EE1" w:rsidR="007074A7" w:rsidRDefault="007074A7" w:rsidP="004B6B79"/>
        </w:tc>
        <w:tc>
          <w:tcPr>
            <w:tcW w:w="3686" w:type="dxa"/>
          </w:tcPr>
          <w:p w14:paraId="7E2F56AD" w14:textId="534BC909" w:rsidR="007074A7" w:rsidRPr="00B26B42" w:rsidRDefault="007074A7" w:rsidP="004B6B79">
            <w:pPr>
              <w:rPr>
                <w:i/>
                <w:iCs/>
                <w:lang w:val="fr-FR"/>
              </w:rPr>
            </w:pPr>
            <w:r>
              <w:t>Common irregular verbs</w:t>
            </w:r>
          </w:p>
        </w:tc>
        <w:tc>
          <w:tcPr>
            <w:tcW w:w="850" w:type="dxa"/>
          </w:tcPr>
          <w:p w14:paraId="791D334A" w14:textId="6AD9E0B8" w:rsidR="007074A7" w:rsidRPr="0051393B" w:rsidRDefault="007074A7" w:rsidP="004B6B7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58</w:t>
            </w:r>
          </w:p>
        </w:tc>
      </w:tr>
      <w:tr w:rsidR="007074A7" w:rsidRPr="005E67C5" w14:paraId="0EE67736" w14:textId="77777777" w:rsidTr="004B6B79">
        <w:tc>
          <w:tcPr>
            <w:tcW w:w="1555" w:type="dxa"/>
            <w:vMerge/>
          </w:tcPr>
          <w:p w14:paraId="5DB2C80D" w14:textId="77777777" w:rsidR="007074A7" w:rsidRDefault="007074A7" w:rsidP="004B6B79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2EB1880B" w14:textId="77777777" w:rsidR="007074A7" w:rsidRDefault="007074A7" w:rsidP="004B6B79"/>
        </w:tc>
        <w:tc>
          <w:tcPr>
            <w:tcW w:w="3686" w:type="dxa"/>
          </w:tcPr>
          <w:p w14:paraId="6BBCE85B" w14:textId="3A780412" w:rsidR="007074A7" w:rsidRDefault="007074A7" w:rsidP="004B6B79">
            <w:r>
              <w:t>Question structures</w:t>
            </w:r>
          </w:p>
        </w:tc>
        <w:tc>
          <w:tcPr>
            <w:tcW w:w="850" w:type="dxa"/>
          </w:tcPr>
          <w:p w14:paraId="492AED82" w14:textId="2940FBE2" w:rsidR="007074A7" w:rsidRDefault="007074A7" w:rsidP="004B6B7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59</w:t>
            </w:r>
          </w:p>
        </w:tc>
      </w:tr>
      <w:tr w:rsidR="007074A7" w:rsidRPr="005E67C5" w14:paraId="27FCE96D" w14:textId="77777777" w:rsidTr="004B6B79">
        <w:tc>
          <w:tcPr>
            <w:tcW w:w="1555" w:type="dxa"/>
            <w:vMerge/>
          </w:tcPr>
          <w:p w14:paraId="05F2F6D1" w14:textId="3A3E5906" w:rsidR="007074A7" w:rsidRPr="00B67A66" w:rsidRDefault="007074A7" w:rsidP="004B6B79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54F35371" w14:textId="52EBCAC2" w:rsidR="007074A7" w:rsidRPr="00B67A66" w:rsidRDefault="007074A7" w:rsidP="004B6B79">
            <w:pPr>
              <w:rPr>
                <w:i/>
                <w:iCs/>
                <w:lang w:val="fr-FR"/>
              </w:rPr>
            </w:pPr>
          </w:p>
        </w:tc>
        <w:tc>
          <w:tcPr>
            <w:tcW w:w="3686" w:type="dxa"/>
          </w:tcPr>
          <w:p w14:paraId="15D4F3A4" w14:textId="77777777" w:rsidR="007074A7" w:rsidRPr="00B26B42" w:rsidRDefault="007074A7" w:rsidP="004B6B79">
            <w:pPr>
              <w:rPr>
                <w:i/>
                <w:iCs/>
                <w:lang w:val="fr-FR"/>
              </w:rPr>
            </w:pPr>
          </w:p>
        </w:tc>
        <w:tc>
          <w:tcPr>
            <w:tcW w:w="850" w:type="dxa"/>
          </w:tcPr>
          <w:p w14:paraId="25938909" w14:textId="77777777" w:rsidR="007074A7" w:rsidRPr="0051393B" w:rsidRDefault="007074A7" w:rsidP="004B6B79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7074A7" w:rsidRPr="00B67A66" w14:paraId="44238645" w14:textId="77777777" w:rsidTr="004B6B79">
        <w:tc>
          <w:tcPr>
            <w:tcW w:w="1555" w:type="dxa"/>
            <w:vMerge/>
          </w:tcPr>
          <w:p w14:paraId="0B682B7C" w14:textId="77777777" w:rsidR="007074A7" w:rsidRDefault="007074A7" w:rsidP="004B6B79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3658E37A" w14:textId="03270F40" w:rsidR="007074A7" w:rsidRPr="00B67A66" w:rsidRDefault="007074A7" w:rsidP="004B6B79"/>
        </w:tc>
        <w:tc>
          <w:tcPr>
            <w:tcW w:w="3686" w:type="dxa"/>
          </w:tcPr>
          <w:p w14:paraId="0B1B9857" w14:textId="77777777" w:rsidR="007074A7" w:rsidRPr="00B67A66" w:rsidRDefault="007074A7" w:rsidP="004B6B79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14:paraId="3CAFECFD" w14:textId="77777777" w:rsidR="007074A7" w:rsidRPr="0051393B" w:rsidRDefault="007074A7" w:rsidP="004B6B79">
            <w:pPr>
              <w:rPr>
                <w:b/>
                <w:bCs/>
              </w:rPr>
            </w:pPr>
          </w:p>
        </w:tc>
      </w:tr>
      <w:tr w:rsidR="007074A7" w:rsidRPr="00B67A66" w14:paraId="117BF7E7" w14:textId="77777777" w:rsidTr="004B6B79">
        <w:tc>
          <w:tcPr>
            <w:tcW w:w="1555" w:type="dxa"/>
            <w:vMerge/>
          </w:tcPr>
          <w:p w14:paraId="238D61FA" w14:textId="77777777" w:rsidR="007074A7" w:rsidRDefault="007074A7" w:rsidP="004B6B79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01F4679A" w14:textId="77777777" w:rsidR="007074A7" w:rsidRPr="00B67A66" w:rsidRDefault="007074A7" w:rsidP="004B6B79"/>
        </w:tc>
        <w:tc>
          <w:tcPr>
            <w:tcW w:w="3686" w:type="dxa"/>
          </w:tcPr>
          <w:p w14:paraId="18371FC4" w14:textId="77777777" w:rsidR="007074A7" w:rsidRPr="00B67A66" w:rsidRDefault="007074A7" w:rsidP="004B6B79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14:paraId="15CA6B1D" w14:textId="77777777" w:rsidR="007074A7" w:rsidRPr="0051393B" w:rsidRDefault="007074A7" w:rsidP="004B6B79">
            <w:pPr>
              <w:rPr>
                <w:b/>
                <w:bCs/>
              </w:rPr>
            </w:pPr>
          </w:p>
        </w:tc>
      </w:tr>
      <w:tr w:rsidR="007074A7" w:rsidRPr="00B67A66" w14:paraId="37FB88B0" w14:textId="77777777" w:rsidTr="004B6B79">
        <w:tc>
          <w:tcPr>
            <w:tcW w:w="1555" w:type="dxa"/>
            <w:vMerge/>
          </w:tcPr>
          <w:p w14:paraId="7EBB2D94" w14:textId="77777777" w:rsidR="007074A7" w:rsidRDefault="007074A7" w:rsidP="004B6B79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6DD0871E" w14:textId="77777777" w:rsidR="007074A7" w:rsidRPr="00B67A66" w:rsidRDefault="007074A7" w:rsidP="004B6B79"/>
        </w:tc>
        <w:tc>
          <w:tcPr>
            <w:tcW w:w="3686" w:type="dxa"/>
          </w:tcPr>
          <w:p w14:paraId="73DC6994" w14:textId="77777777" w:rsidR="007074A7" w:rsidRPr="00B67A66" w:rsidRDefault="007074A7" w:rsidP="004B6B79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14:paraId="69CB5151" w14:textId="77777777" w:rsidR="007074A7" w:rsidRPr="0051393B" w:rsidRDefault="007074A7" w:rsidP="004B6B79">
            <w:pPr>
              <w:rPr>
                <w:b/>
                <w:bCs/>
              </w:rPr>
            </w:pPr>
          </w:p>
        </w:tc>
      </w:tr>
    </w:tbl>
    <w:p w14:paraId="05088EFC" w14:textId="77777777" w:rsidR="0041011B" w:rsidRPr="00B67A66" w:rsidRDefault="0041011B"/>
    <w:sectPr w:rsidR="0041011B" w:rsidRPr="00B67A66" w:rsidSect="004B6B79">
      <w:footerReference w:type="default" r:id="rId6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199BE" w14:textId="77777777" w:rsidR="00D66B52" w:rsidRDefault="00D66B52" w:rsidP="00FC22DE">
      <w:pPr>
        <w:spacing w:after="0" w:line="240" w:lineRule="auto"/>
      </w:pPr>
      <w:r>
        <w:separator/>
      </w:r>
    </w:p>
  </w:endnote>
  <w:endnote w:type="continuationSeparator" w:id="0">
    <w:p w14:paraId="07BFAA39" w14:textId="77777777" w:rsidR="00D66B52" w:rsidRDefault="00D66B52" w:rsidP="00FC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84F3" w14:textId="33F6AB19" w:rsidR="00D66B52" w:rsidRDefault="00D66B52">
    <w:pPr>
      <w:pStyle w:val="Footer"/>
    </w:pPr>
    <w:r>
      <w:t>Year 8 Autumn 2019</w:t>
    </w:r>
  </w:p>
  <w:p w14:paraId="21C16E83" w14:textId="77777777" w:rsidR="00D66B52" w:rsidRDefault="00D66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CC73B" w14:textId="77777777" w:rsidR="00D66B52" w:rsidRDefault="00D66B52" w:rsidP="00FC22DE">
      <w:pPr>
        <w:spacing w:after="0" w:line="240" w:lineRule="auto"/>
      </w:pPr>
      <w:r>
        <w:separator/>
      </w:r>
    </w:p>
  </w:footnote>
  <w:footnote w:type="continuationSeparator" w:id="0">
    <w:p w14:paraId="5D972F04" w14:textId="77777777" w:rsidR="00D66B52" w:rsidRDefault="00D66B52" w:rsidP="00FC2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6F"/>
    <w:rsid w:val="000A6A23"/>
    <w:rsid w:val="000D56FF"/>
    <w:rsid w:val="00167BC2"/>
    <w:rsid w:val="00203C01"/>
    <w:rsid w:val="00223695"/>
    <w:rsid w:val="00253A73"/>
    <w:rsid w:val="0034586C"/>
    <w:rsid w:val="00375C13"/>
    <w:rsid w:val="003945FE"/>
    <w:rsid w:val="0041011B"/>
    <w:rsid w:val="00411E26"/>
    <w:rsid w:val="00440BFD"/>
    <w:rsid w:val="0047119C"/>
    <w:rsid w:val="004B6B79"/>
    <w:rsid w:val="004F5458"/>
    <w:rsid w:val="0051393B"/>
    <w:rsid w:val="005523A9"/>
    <w:rsid w:val="005911F8"/>
    <w:rsid w:val="005E67C5"/>
    <w:rsid w:val="006C1619"/>
    <w:rsid w:val="007074A7"/>
    <w:rsid w:val="007F2E30"/>
    <w:rsid w:val="00822B50"/>
    <w:rsid w:val="00843F70"/>
    <w:rsid w:val="00845E6F"/>
    <w:rsid w:val="008E4FBE"/>
    <w:rsid w:val="009116D7"/>
    <w:rsid w:val="009537EE"/>
    <w:rsid w:val="00AD7E7F"/>
    <w:rsid w:val="00B26B42"/>
    <w:rsid w:val="00B67A66"/>
    <w:rsid w:val="00CE2271"/>
    <w:rsid w:val="00D53529"/>
    <w:rsid w:val="00D60D7E"/>
    <w:rsid w:val="00D66B52"/>
    <w:rsid w:val="00EC779C"/>
    <w:rsid w:val="00F73F49"/>
    <w:rsid w:val="00FC22DE"/>
    <w:rsid w:val="00F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6F93"/>
  <w15:docId w15:val="{96A097BE-66D8-4A7F-8314-6E749F8C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2DE"/>
  </w:style>
  <w:style w:type="paragraph" w:styleId="Footer">
    <w:name w:val="footer"/>
    <w:basedOn w:val="Normal"/>
    <w:link w:val="FooterChar"/>
    <w:uiPriority w:val="99"/>
    <w:unhideWhenUsed/>
    <w:rsid w:val="00FC2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91C138E4</Template>
  <TotalTime>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School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Baker</dc:creator>
  <cp:lastModifiedBy>Anna Baker</cp:lastModifiedBy>
  <cp:revision>8</cp:revision>
  <cp:lastPrinted>2019-10-18T10:22:00Z</cp:lastPrinted>
  <dcterms:created xsi:type="dcterms:W3CDTF">2019-10-18T10:22:00Z</dcterms:created>
  <dcterms:modified xsi:type="dcterms:W3CDTF">2019-11-05T07:51:00Z</dcterms:modified>
</cp:coreProperties>
</file>